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4357" w:rsidRDefault="000D41DB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243191</wp:posOffset>
                </wp:positionV>
                <wp:extent cx="6858000" cy="1488332"/>
                <wp:effectExtent l="0" t="0" r="0" b="1714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88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E0" w:rsidRPr="00392B29" w:rsidRDefault="003F61E0" w:rsidP="006B4C6B">
                            <w:pPr>
                              <w:pStyle w:val="Masthead"/>
                              <w:rPr>
                                <w:rFonts w:asciiTheme="minorHAnsi" w:hAnsiTheme="minorHAnsi"/>
                                <w:b/>
                                <w:color w:val="444725"/>
                                <w:sz w:val="52"/>
                                <w:szCs w:val="64"/>
                                <w:lang w:val="fr-BE"/>
                              </w:rPr>
                            </w:pPr>
                            <w:r w:rsidRPr="00392B29">
                              <w:rPr>
                                <w:rFonts w:asciiTheme="minorHAnsi" w:hAnsiTheme="minorHAnsi"/>
                                <w:b/>
                                <w:color w:val="444725"/>
                                <w:sz w:val="72"/>
                                <w:szCs w:val="64"/>
                                <w:lang w:val="fr-BE"/>
                              </w:rPr>
                              <w:t xml:space="preserve">La Charte EURO ETHICAL </w:t>
                            </w:r>
                            <w:r w:rsidRPr="00392B29">
                              <w:rPr>
                                <w:rFonts w:asciiTheme="minorHAnsi" w:hAnsiTheme="minorHAnsi"/>
                                <w:b/>
                                <w:color w:val="444725"/>
                                <w:sz w:val="52"/>
                                <w:szCs w:val="64"/>
                                <w:lang w:val="fr-BE"/>
                              </w:rPr>
                              <w:t xml:space="preserve">2030 </w:t>
                            </w:r>
                          </w:p>
                          <w:p w:rsidR="003F61E0" w:rsidRPr="00392B29" w:rsidRDefault="003F61E0" w:rsidP="006B4C6B">
                            <w:pPr>
                              <w:pStyle w:val="Masthead"/>
                              <w:rPr>
                                <w:rFonts w:asciiTheme="minorHAnsi" w:hAnsiTheme="minorHAnsi"/>
                                <w:b/>
                                <w:color w:val="444725"/>
                                <w:sz w:val="16"/>
                                <w:szCs w:val="64"/>
                                <w:lang w:val="fr-BE"/>
                              </w:rPr>
                            </w:pPr>
                            <w:r w:rsidRPr="00392B29">
                              <w:rPr>
                                <w:rFonts w:asciiTheme="minorHAnsi" w:hAnsiTheme="minorHAnsi"/>
                                <w:b/>
                                <w:color w:val="444725"/>
                                <w:sz w:val="52"/>
                                <w:szCs w:val="64"/>
                                <w:lang w:val="fr-BE"/>
                              </w:rPr>
                              <w:t xml:space="preserve"> </w:t>
                            </w:r>
                          </w:p>
                          <w:p w:rsidR="003F61E0" w:rsidRPr="00392B29" w:rsidRDefault="003F61E0" w:rsidP="006B4C6B">
                            <w:pPr>
                              <w:pStyle w:val="Masthead"/>
                              <w:rPr>
                                <w:rFonts w:asciiTheme="minorHAnsi" w:hAnsiTheme="minorHAnsi"/>
                                <w:b/>
                                <w:i/>
                                <w:color w:val="444725"/>
                                <w:sz w:val="36"/>
                                <w:szCs w:val="64"/>
                                <w:lang w:val="fr-BE"/>
                              </w:rPr>
                            </w:pPr>
                            <w:r w:rsidRPr="00392B29">
                              <w:rPr>
                                <w:rFonts w:asciiTheme="minorHAnsi" w:hAnsiTheme="minorHAnsi"/>
                                <w:b/>
                                <w:i/>
                                <w:color w:val="444725"/>
                                <w:sz w:val="36"/>
                                <w:szCs w:val="64"/>
                                <w:lang w:val="fr-BE"/>
                              </w:rPr>
                              <w:t>Votre ‘</w:t>
                            </w:r>
                            <w:proofErr w:type="spellStart"/>
                            <w:r w:rsidRPr="00392B29">
                              <w:rPr>
                                <w:rFonts w:asciiTheme="minorHAnsi" w:hAnsiTheme="minorHAnsi"/>
                                <w:b/>
                                <w:i/>
                                <w:color w:val="444725"/>
                                <w:sz w:val="36"/>
                                <w:szCs w:val="64"/>
                                <w:lang w:val="fr-BE"/>
                              </w:rPr>
                              <w:t>Ethical</w:t>
                            </w:r>
                            <w:proofErr w:type="spellEnd"/>
                            <w:r w:rsidRPr="00392B29">
                              <w:rPr>
                                <w:rFonts w:asciiTheme="minorHAnsi" w:hAnsiTheme="minorHAnsi"/>
                                <w:b/>
                                <w:i/>
                                <w:color w:val="444725"/>
                                <w:sz w:val="36"/>
                                <w:szCs w:val="64"/>
                                <w:lang w:val="fr-BE"/>
                              </w:rPr>
                              <w:t xml:space="preserve"> argument’ </w:t>
                            </w:r>
                          </w:p>
                          <w:p w:rsidR="003F61E0" w:rsidRPr="00392B29" w:rsidRDefault="003F61E0" w:rsidP="006B4C6B">
                            <w:pPr>
                              <w:pStyle w:val="Masthead"/>
                              <w:rPr>
                                <w:rFonts w:asciiTheme="minorHAnsi" w:hAnsiTheme="minorHAnsi"/>
                                <w:color w:val="444725"/>
                                <w:sz w:val="52"/>
                                <w:szCs w:val="64"/>
                                <w:lang w:val="fr-BE"/>
                              </w:rPr>
                            </w:pPr>
                            <w:proofErr w:type="gramStart"/>
                            <w:r w:rsidRPr="00392B29">
                              <w:rPr>
                                <w:rFonts w:asciiTheme="minorHAnsi" w:hAnsiTheme="minorHAnsi"/>
                                <w:i/>
                                <w:color w:val="444725"/>
                                <w:sz w:val="36"/>
                                <w:szCs w:val="64"/>
                                <w:lang w:val="fr-BE"/>
                              </w:rPr>
                              <w:t>au</w:t>
                            </w:r>
                            <w:proofErr w:type="gramEnd"/>
                            <w:r w:rsidRPr="00392B29">
                              <w:rPr>
                                <w:rFonts w:asciiTheme="minorHAnsi" w:hAnsiTheme="minorHAnsi"/>
                                <w:i/>
                                <w:color w:val="444725"/>
                                <w:sz w:val="36"/>
                                <w:szCs w:val="64"/>
                                <w:lang w:val="fr-BE"/>
                              </w:rPr>
                              <w:t xml:space="preserve"> service du Plaidoyer/Lobbying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6pt;margin-top:19.15pt;width:540pt;height:117.2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" filled="f" stroked="f" strokecolor="white">
                <v:textbox inset="0,0,0,0">
                  <w:txbxContent>
                    <w:p w:rsidR="003F61E0" w:rsidRPr="00392B29" w:rsidRDefault="003F61E0" w:rsidP="006B4C6B">
                      <w:pPr>
                        <w:pStyle w:val="Masthead"/>
                        <w:rPr>
                          <w:rFonts w:asciiTheme="minorHAnsi" w:hAnsiTheme="minorHAnsi"/>
                          <w:b/>
                          <w:color w:val="444725"/>
                          <w:sz w:val="52"/>
                          <w:szCs w:val="64"/>
                          <w:lang w:val="fr-BE"/>
                        </w:rPr>
                      </w:pPr>
                      <w:r w:rsidRPr="00392B29">
                        <w:rPr>
                          <w:rFonts w:asciiTheme="minorHAnsi" w:hAnsiTheme="minorHAnsi"/>
                          <w:b/>
                          <w:color w:val="444725"/>
                          <w:sz w:val="72"/>
                          <w:szCs w:val="64"/>
                          <w:lang w:val="fr-BE"/>
                        </w:rPr>
                        <w:t xml:space="preserve">La Charte EURO ETHICAL </w:t>
                      </w:r>
                      <w:r w:rsidRPr="00392B29">
                        <w:rPr>
                          <w:rFonts w:asciiTheme="minorHAnsi" w:hAnsiTheme="minorHAnsi"/>
                          <w:b/>
                          <w:color w:val="444725"/>
                          <w:sz w:val="52"/>
                          <w:szCs w:val="64"/>
                          <w:lang w:val="fr-BE"/>
                        </w:rPr>
                        <w:t xml:space="preserve">2030 </w:t>
                      </w:r>
                    </w:p>
                    <w:p w:rsidR="003F61E0" w:rsidRPr="00392B29" w:rsidRDefault="003F61E0" w:rsidP="006B4C6B">
                      <w:pPr>
                        <w:pStyle w:val="Masthead"/>
                        <w:rPr>
                          <w:rFonts w:asciiTheme="minorHAnsi" w:hAnsiTheme="minorHAnsi"/>
                          <w:b/>
                          <w:color w:val="444725"/>
                          <w:sz w:val="16"/>
                          <w:szCs w:val="64"/>
                          <w:lang w:val="fr-BE"/>
                        </w:rPr>
                      </w:pPr>
                      <w:r w:rsidRPr="00392B29">
                        <w:rPr>
                          <w:rFonts w:asciiTheme="minorHAnsi" w:hAnsiTheme="minorHAnsi"/>
                          <w:b/>
                          <w:color w:val="444725"/>
                          <w:sz w:val="52"/>
                          <w:szCs w:val="64"/>
                          <w:lang w:val="fr-BE"/>
                        </w:rPr>
                        <w:t xml:space="preserve"> </w:t>
                      </w:r>
                    </w:p>
                    <w:p w:rsidR="003F61E0" w:rsidRPr="00392B29" w:rsidRDefault="003F61E0" w:rsidP="006B4C6B">
                      <w:pPr>
                        <w:pStyle w:val="Masthead"/>
                        <w:rPr>
                          <w:rFonts w:asciiTheme="minorHAnsi" w:hAnsiTheme="minorHAnsi"/>
                          <w:b/>
                          <w:i/>
                          <w:color w:val="444725"/>
                          <w:sz w:val="36"/>
                          <w:szCs w:val="64"/>
                          <w:lang w:val="fr-BE"/>
                        </w:rPr>
                      </w:pPr>
                      <w:r w:rsidRPr="00392B29">
                        <w:rPr>
                          <w:rFonts w:asciiTheme="minorHAnsi" w:hAnsiTheme="minorHAnsi"/>
                          <w:b/>
                          <w:i/>
                          <w:color w:val="444725"/>
                          <w:sz w:val="36"/>
                          <w:szCs w:val="64"/>
                          <w:lang w:val="fr-BE"/>
                        </w:rPr>
                        <w:t>Votre ‘</w:t>
                      </w:r>
                      <w:proofErr w:type="spellStart"/>
                      <w:r w:rsidRPr="00392B29">
                        <w:rPr>
                          <w:rFonts w:asciiTheme="minorHAnsi" w:hAnsiTheme="minorHAnsi"/>
                          <w:b/>
                          <w:i/>
                          <w:color w:val="444725"/>
                          <w:sz w:val="36"/>
                          <w:szCs w:val="64"/>
                          <w:lang w:val="fr-BE"/>
                        </w:rPr>
                        <w:t>Ethical</w:t>
                      </w:r>
                      <w:proofErr w:type="spellEnd"/>
                      <w:r w:rsidRPr="00392B29">
                        <w:rPr>
                          <w:rFonts w:asciiTheme="minorHAnsi" w:hAnsiTheme="minorHAnsi"/>
                          <w:b/>
                          <w:i/>
                          <w:color w:val="444725"/>
                          <w:sz w:val="36"/>
                          <w:szCs w:val="64"/>
                          <w:lang w:val="fr-BE"/>
                        </w:rPr>
                        <w:t xml:space="preserve"> argument’ </w:t>
                      </w:r>
                    </w:p>
                    <w:p w:rsidR="003F61E0" w:rsidRPr="00392B29" w:rsidRDefault="003F61E0" w:rsidP="006B4C6B">
                      <w:pPr>
                        <w:pStyle w:val="Masthead"/>
                        <w:rPr>
                          <w:rFonts w:asciiTheme="minorHAnsi" w:hAnsiTheme="minorHAnsi"/>
                          <w:color w:val="444725"/>
                          <w:sz w:val="52"/>
                          <w:szCs w:val="64"/>
                          <w:lang w:val="fr-BE"/>
                        </w:rPr>
                      </w:pPr>
                      <w:proofErr w:type="gramStart"/>
                      <w:r w:rsidRPr="00392B29">
                        <w:rPr>
                          <w:rFonts w:asciiTheme="minorHAnsi" w:hAnsiTheme="minorHAnsi"/>
                          <w:i/>
                          <w:color w:val="444725"/>
                          <w:sz w:val="36"/>
                          <w:szCs w:val="64"/>
                          <w:lang w:val="fr-BE"/>
                        </w:rPr>
                        <w:t>au</w:t>
                      </w:r>
                      <w:proofErr w:type="gramEnd"/>
                      <w:r w:rsidRPr="00392B29">
                        <w:rPr>
                          <w:rFonts w:asciiTheme="minorHAnsi" w:hAnsiTheme="minorHAnsi"/>
                          <w:i/>
                          <w:color w:val="444725"/>
                          <w:sz w:val="36"/>
                          <w:szCs w:val="64"/>
                          <w:lang w:val="fr-BE"/>
                        </w:rPr>
                        <w:t xml:space="preserve"> service du Plaidoyer/Lobbying 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452BF6" w:rsidP="00452BF6">
      <w:r>
        <w:rPr>
          <w:noProof/>
          <w:lang w:val="fr-BE" w:eastAsia="fr-BE"/>
        </w:rPr>
        <w:t xml:space="preserve">   </w:t>
      </w:r>
      <w:r w:rsidR="00804E8C">
        <w:rPr>
          <w:noProof/>
          <w:lang w:val="fr-BE" w:eastAsia="fr-BE"/>
        </w:rPr>
        <w:t xml:space="preserve">         </w:t>
      </w:r>
      <w:r>
        <w:rPr>
          <w:noProof/>
          <w:lang w:val="fr-BE" w:eastAsia="fr-BE"/>
        </w:rPr>
        <w:t xml:space="preserve">                </w:t>
      </w:r>
    </w:p>
    <w:p w:rsidR="00136E72" w:rsidRDefault="00136E72"/>
    <w:p w:rsidR="00136E72" w:rsidRDefault="00804E8C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B408C8C" wp14:editId="165C9EB8">
                <wp:simplePos x="0" y="0"/>
                <wp:positionH relativeFrom="page">
                  <wp:posOffset>5313532</wp:posOffset>
                </wp:positionH>
                <wp:positionV relativeFrom="page">
                  <wp:posOffset>1731064</wp:posOffset>
                </wp:positionV>
                <wp:extent cx="1981200" cy="7237095"/>
                <wp:effectExtent l="0" t="0" r="0" b="1905"/>
                <wp:wrapNone/>
                <wp:docPr id="1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23709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E0" w:rsidRDefault="003F61E0" w:rsidP="00392B29">
                            <w:pPr>
                              <w:shd w:val="clear" w:color="auto" w:fill="DDD9C3" w:themeFill="background2" w:themeFillShade="E6"/>
                            </w:pPr>
                            <w:r>
                              <w:t xml:space="preserve">     </w:t>
                            </w:r>
                          </w:p>
                          <w:p w:rsidR="003F61E0" w:rsidRDefault="003F61E0" w:rsidP="00392B29">
                            <w:pPr>
                              <w:shd w:val="clear" w:color="auto" w:fill="DDD9C3" w:themeFill="background2" w:themeFillShade="E6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  <w:sz w:val="72"/>
                                <w:szCs w:val="40"/>
                                <w:lang w:val="fr-BE" w:eastAsia="fr-BE"/>
                              </w:rPr>
                              <w:drawing>
                                <wp:inline distT="0" distB="0" distL="0" distR="0" wp14:anchorId="70ECC0D9" wp14:editId="45AF44F6">
                                  <wp:extent cx="1446662" cy="1446662"/>
                                  <wp:effectExtent l="0" t="0" r="0" b="0"/>
                                  <wp:docPr id="11" name="Image 11" descr="C:\Users\Admin\Downloads\ve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ownloads\ve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720" cy="14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7" type="#_x0000_t202" style="position:absolute;margin-left:418.4pt;margin-top:136.3pt;width:156pt;height:569.8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" fillcolor="#036" stroked="f">
                <v:fill opacity="13107f"/>
                <v:textbox inset="0,0,0,0">
                  <w:txbxContent>
                    <w:p w:rsidR="003F61E0" w:rsidRDefault="003F61E0" w:rsidP="00392B29">
                      <w:pPr>
                        <w:shd w:val="clear" w:color="auto" w:fill="DDD9C3" w:themeFill="background2" w:themeFillShade="E6"/>
                      </w:pPr>
                      <w:r>
                        <w:t xml:space="preserve">     </w:t>
                      </w:r>
                    </w:p>
                    <w:p w:rsidR="003F61E0" w:rsidRDefault="003F61E0" w:rsidP="00392B29">
                      <w:pPr>
                        <w:shd w:val="clear" w:color="auto" w:fill="DDD9C3" w:themeFill="background2" w:themeFillShade="E6"/>
                        <w:jc w:val="center"/>
                      </w:pPr>
                      <w:r>
                        <w:rPr>
                          <w:b/>
                          <w:bCs/>
                          <w:noProof/>
                          <w:color w:val="002060"/>
                          <w:sz w:val="72"/>
                          <w:szCs w:val="40"/>
                          <w:lang w:val="fr-BE" w:eastAsia="fr-BE"/>
                        </w:rPr>
                        <w:drawing>
                          <wp:inline distT="0" distB="0" distL="0" distR="0" wp14:anchorId="70ECC0D9" wp14:editId="45AF44F6">
                            <wp:extent cx="1446662" cy="1446662"/>
                            <wp:effectExtent l="0" t="0" r="0" b="0"/>
                            <wp:docPr id="11" name="Image 11" descr="C:\Users\Admin\Downloads\ve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ownloads\ve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720" cy="14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41708C" w:rsidP="006A5AB0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DBC334" wp14:editId="73DC8C36">
                <wp:simplePos x="0" y="0"/>
                <wp:positionH relativeFrom="page">
                  <wp:posOffset>5262664</wp:posOffset>
                </wp:positionH>
                <wp:positionV relativeFrom="page">
                  <wp:posOffset>3842426</wp:posOffset>
                </wp:positionV>
                <wp:extent cx="2032635" cy="4357707"/>
                <wp:effectExtent l="0" t="0" r="0" b="508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4357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E0" w:rsidRPr="00BB4E70" w:rsidRDefault="003F61E0" w:rsidP="004B7811">
                            <w:pPr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2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i/>
                                <w:color w:val="000000"/>
                                <w:kern w:val="24"/>
                                <w:sz w:val="56"/>
                                <w:szCs w:val="22"/>
                                <w:lang w:val="fr-BE" w:eastAsia="fr-BE"/>
                              </w:rPr>
                              <w:t>4</w:t>
                            </w:r>
                            <w:r w:rsidRPr="00BB4E70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2"/>
                                <w:lang w:val="fr-BE" w:eastAsia="fr-BE"/>
                              </w:rPr>
                              <w:t xml:space="preserve"> BONNES RAISONS D’ADHERER A </w:t>
                            </w:r>
                          </w:p>
                          <w:p w:rsidR="003F61E0" w:rsidRPr="00BB4E70" w:rsidRDefault="003F61E0" w:rsidP="0041708C">
                            <w:pPr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2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2"/>
                                <w:lang w:val="fr-BE" w:eastAsia="fr-BE"/>
                              </w:rPr>
                              <w:t>LA CHARTE EE 2030</w:t>
                            </w:r>
                          </w:p>
                          <w:p w:rsidR="003F61E0" w:rsidRPr="00BB4E70" w:rsidRDefault="003F61E0" w:rsidP="004B7811">
                            <w:pPr>
                              <w:pStyle w:val="Paragraphedeliste"/>
                              <w:spacing w:before="53"/>
                              <w:ind w:left="426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1.</w:t>
                            </w: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Améliorer</w:t>
                            </w: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proofErr w:type="gramStart"/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votre</w:t>
                            </w:r>
                            <w:proofErr w:type="gramEnd"/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 xml:space="preserve"> visibilité</w:t>
                            </w: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2.</w:t>
                            </w: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Augmenter</w:t>
                            </w: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proofErr w:type="gramStart"/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votre</w:t>
                            </w:r>
                            <w:proofErr w:type="gramEnd"/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 xml:space="preserve"> crédibilité</w:t>
                            </w: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0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3.</w:t>
                            </w:r>
                          </w:p>
                          <w:p w:rsidR="003F61E0" w:rsidRPr="00BB4E70" w:rsidRDefault="003F61E0" w:rsidP="0041708C">
                            <w:pPr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Contribuer à</w:t>
                            </w:r>
                          </w:p>
                          <w:p w:rsidR="003F61E0" w:rsidRPr="00BB4E70" w:rsidRDefault="003F61E0" w:rsidP="0041708C">
                            <w:pPr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proofErr w:type="gramStart"/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la</w:t>
                            </w:r>
                            <w:proofErr w:type="gramEnd"/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 xml:space="preserve"> durabilité en Europe</w:t>
                            </w:r>
                          </w:p>
                          <w:p w:rsidR="003F61E0" w:rsidRPr="00BB4E70" w:rsidRDefault="003F61E0" w:rsidP="0041708C">
                            <w:pPr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0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4.</w:t>
                            </w:r>
                          </w:p>
                          <w:p w:rsidR="003F61E0" w:rsidRPr="00BB4E70" w:rsidRDefault="003F61E0" w:rsidP="0041708C">
                            <w:pPr>
                              <w:pStyle w:val="Paragraphedeliste"/>
                              <w:spacing w:before="53"/>
                              <w:ind w:left="-142" w:right="-209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Cs w:val="22"/>
                                <w:lang w:val="fr-BE" w:eastAsia="fr-BE"/>
                              </w:rPr>
                              <w:t>Améliorer l’image du Lobbying/Plaidoyer</w:t>
                            </w:r>
                          </w:p>
                          <w:p w:rsidR="003F61E0" w:rsidRPr="00381194" w:rsidRDefault="003F61E0" w:rsidP="006129BC">
                            <w:pPr>
                              <w:pStyle w:val="QuoteText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414.4pt;margin-top:302.55pt;width:160.05pt;height:343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" filled="f" stroked="f" strokecolor="gray" strokeweight=".25pt">
                <v:textbox inset=",14.4pt,,0">
                  <w:txbxContent>
                    <w:p w:rsidR="003F61E0" w:rsidRPr="00BB4E70" w:rsidRDefault="003F61E0" w:rsidP="004B7811">
                      <w:pPr>
                        <w:jc w:val="center"/>
                        <w:rPr>
                          <w:rFonts w:asciiTheme="minorHAnsi" w:eastAsia="+mn-ea" w:hAnsiTheme="minorHAnsi" w:cs="+mn-cs"/>
                          <w:b/>
                          <w:bCs/>
                          <w:i/>
                          <w:color w:val="000000"/>
                          <w:kern w:val="24"/>
                          <w:sz w:val="28"/>
                          <w:szCs w:val="22"/>
                          <w:lang w:val="fr-BE" w:eastAsia="fr-BE"/>
                        </w:rPr>
                      </w:pPr>
                      <w:r w:rsidRPr="00BB4E70">
                        <w:rPr>
                          <w:rFonts w:asciiTheme="minorHAnsi" w:eastAsia="+mn-ea" w:hAnsiTheme="minorHAnsi" w:cs="+mn-cs"/>
                          <w:b/>
                          <w:bCs/>
                          <w:i/>
                          <w:color w:val="000000"/>
                          <w:kern w:val="24"/>
                          <w:sz w:val="56"/>
                          <w:szCs w:val="22"/>
                          <w:lang w:val="fr-BE" w:eastAsia="fr-BE"/>
                        </w:rPr>
                        <w:t>4</w:t>
                      </w:r>
                      <w:r w:rsidRPr="00BB4E70">
                        <w:rPr>
                          <w:rFonts w:asciiTheme="minorHAnsi" w:eastAsia="+mn-ea" w:hAnsiTheme="minorHAnsi" w:cs="+mn-cs"/>
                          <w:b/>
                          <w:bCs/>
                          <w:i/>
                          <w:color w:val="000000"/>
                          <w:kern w:val="24"/>
                          <w:sz w:val="28"/>
                          <w:szCs w:val="22"/>
                          <w:lang w:val="fr-BE" w:eastAsia="fr-BE"/>
                        </w:rPr>
                        <w:t xml:space="preserve"> BONNES RAISONS D’ADHERER A </w:t>
                      </w:r>
                    </w:p>
                    <w:p w:rsidR="003F61E0" w:rsidRPr="00BB4E70" w:rsidRDefault="003F61E0" w:rsidP="0041708C">
                      <w:pPr>
                        <w:jc w:val="center"/>
                        <w:rPr>
                          <w:rFonts w:asciiTheme="minorHAnsi" w:eastAsia="+mn-ea" w:hAnsiTheme="minorHAnsi" w:cs="+mn-cs"/>
                          <w:b/>
                          <w:bCs/>
                          <w:i/>
                          <w:color w:val="000000"/>
                          <w:kern w:val="24"/>
                          <w:sz w:val="28"/>
                          <w:szCs w:val="22"/>
                          <w:lang w:val="fr-BE" w:eastAsia="fr-BE"/>
                        </w:rPr>
                      </w:pPr>
                      <w:r w:rsidRPr="00BB4E70">
                        <w:rPr>
                          <w:rFonts w:asciiTheme="minorHAnsi" w:eastAsia="+mn-ea" w:hAnsiTheme="minorHAnsi" w:cs="+mn-cs"/>
                          <w:b/>
                          <w:bCs/>
                          <w:i/>
                          <w:color w:val="000000"/>
                          <w:kern w:val="24"/>
                          <w:sz w:val="28"/>
                          <w:szCs w:val="22"/>
                          <w:lang w:val="fr-BE" w:eastAsia="fr-BE"/>
                        </w:rPr>
                        <w:t>LA CHARTE EE 2030</w:t>
                      </w:r>
                    </w:p>
                    <w:p w:rsidR="003F61E0" w:rsidRPr="00BB4E70" w:rsidRDefault="003F61E0" w:rsidP="004B7811">
                      <w:pPr>
                        <w:pStyle w:val="Paragraphedeliste"/>
                        <w:spacing w:before="53"/>
                        <w:ind w:left="426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1.</w:t>
                      </w: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Améliorer</w:t>
                      </w: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proofErr w:type="gramStart"/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votre</w:t>
                      </w:r>
                      <w:proofErr w:type="gramEnd"/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 xml:space="preserve"> visibilité</w:t>
                      </w: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2.</w:t>
                      </w: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Augmenter</w:t>
                      </w: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proofErr w:type="gramStart"/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votre</w:t>
                      </w:r>
                      <w:proofErr w:type="gramEnd"/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 xml:space="preserve"> crédibilité</w:t>
                      </w: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0"/>
                          <w:szCs w:val="22"/>
                          <w:lang w:val="fr-BE" w:eastAsia="fr-BE"/>
                        </w:rPr>
                      </w:pP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3.</w:t>
                      </w:r>
                    </w:p>
                    <w:p w:rsidR="003F61E0" w:rsidRPr="00BB4E70" w:rsidRDefault="003F61E0" w:rsidP="0041708C">
                      <w:pPr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Contribuer à</w:t>
                      </w:r>
                    </w:p>
                    <w:p w:rsidR="003F61E0" w:rsidRPr="00BB4E70" w:rsidRDefault="003F61E0" w:rsidP="0041708C">
                      <w:pPr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proofErr w:type="gramStart"/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la</w:t>
                      </w:r>
                      <w:proofErr w:type="gramEnd"/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 xml:space="preserve"> durabilité en Europe</w:t>
                      </w:r>
                    </w:p>
                    <w:p w:rsidR="003F61E0" w:rsidRPr="00BB4E70" w:rsidRDefault="003F61E0" w:rsidP="0041708C">
                      <w:pPr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0"/>
                          <w:szCs w:val="22"/>
                          <w:lang w:val="fr-BE" w:eastAsia="fr-BE"/>
                        </w:rPr>
                      </w:pP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4.</w:t>
                      </w:r>
                    </w:p>
                    <w:p w:rsidR="003F61E0" w:rsidRPr="00BB4E70" w:rsidRDefault="003F61E0" w:rsidP="0041708C">
                      <w:pPr>
                        <w:pStyle w:val="Paragraphedeliste"/>
                        <w:spacing w:before="53"/>
                        <w:ind w:left="-142" w:right="-209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</w:pPr>
                      <w:r w:rsidRPr="00BB4E70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Cs w:val="22"/>
                          <w:lang w:val="fr-BE" w:eastAsia="fr-BE"/>
                        </w:rPr>
                        <w:t>Améliorer l’image du Lobbying/Plaidoyer</w:t>
                      </w:r>
                    </w:p>
                    <w:p w:rsidR="003F61E0" w:rsidRPr="00381194" w:rsidRDefault="003F61E0" w:rsidP="006129BC">
                      <w:pPr>
                        <w:pStyle w:val="QuoteText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411D">
        <w:rPr>
          <w:noProof/>
          <w:lang w:val="fr-BE" w:eastAsia="fr-BE"/>
        </w:rPr>
        <w:drawing>
          <wp:inline distT="0" distB="0" distL="0" distR="0">
            <wp:extent cx="4620638" cy="3071566"/>
            <wp:effectExtent l="0" t="0" r="8890" b="0"/>
            <wp:docPr id="13" name="Image 13" descr="C:\Users\Admin\Documents\ETHICALLY\EE 2030 Site\Photos pour le site\photo-1536181783029-1097aaf17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ETHICALLY\EE 2030 Site\Photos pour le site\photo-1536181783029-1097aaf179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72" cy="307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72" w:rsidRDefault="00FF6A9D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2C5D60" wp14:editId="1106E952">
                <wp:simplePos x="0" y="0"/>
                <wp:positionH relativeFrom="page">
                  <wp:posOffset>233126</wp:posOffset>
                </wp:positionH>
                <wp:positionV relativeFrom="page">
                  <wp:posOffset>4989830</wp:posOffset>
                </wp:positionV>
                <wp:extent cx="4756785" cy="4797425"/>
                <wp:effectExtent l="0" t="0" r="5715" b="317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479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E0" w:rsidRPr="00392B29" w:rsidRDefault="003F61E0" w:rsidP="00F153E1">
                            <w:pPr>
                              <w:pStyle w:val="Paragraphedeliste"/>
                              <w:ind w:left="426"/>
                              <w:rPr>
                                <w:rFonts w:ascii="Calibri" w:eastAsia="+mn-ea" w:hAnsi="Calibri" w:cs="+mn-cs"/>
                                <w:b/>
                                <w:iCs/>
                                <w:color w:val="444725"/>
                                <w:kern w:val="24"/>
                                <w:sz w:val="32"/>
                                <w:lang w:val="fr-BE" w:eastAsia="fr-BE"/>
                              </w:rPr>
                            </w:pPr>
                            <w:r w:rsidRPr="00392B29">
                              <w:rPr>
                                <w:rFonts w:ascii="Calibri" w:eastAsia="+mn-ea" w:hAnsi="Calibri" w:cs="+mn-cs"/>
                                <w:b/>
                                <w:iCs/>
                                <w:color w:val="444725"/>
                                <w:kern w:val="24"/>
                                <w:sz w:val="32"/>
                                <w:lang w:val="fr-BE" w:eastAsia="fr-BE"/>
                              </w:rPr>
                              <w:t>L’Union européenne…</w:t>
                            </w:r>
                          </w:p>
                          <w:p w:rsidR="003F61E0" w:rsidRPr="00392B29" w:rsidRDefault="003F61E0" w:rsidP="00B775CD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color w:val="444725"/>
                                <w:lang w:val="fr-BE"/>
                              </w:rPr>
                            </w:pPr>
                            <w:r w:rsidRPr="00392B29">
                              <w:rPr>
                                <w:rFonts w:ascii="Calibri" w:eastAsia="+mn-ea" w:hAnsi="Calibri" w:cs="+mn-cs"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 xml:space="preserve">…souhaite </w:t>
                            </w:r>
                            <w:r w:rsidRPr="00392B29">
                              <w:rPr>
                                <w:rFonts w:ascii="Calibri" w:eastAsia="+mn-ea" w:hAnsi="Calibri" w:cs="+mn-cs"/>
                                <w:b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>intégrer les Objectifs de Développement Durable (ODD)</w:t>
                            </w:r>
                            <w:r w:rsidRPr="00392B29">
                              <w:rPr>
                                <w:rFonts w:ascii="Calibri" w:eastAsia="+mn-ea" w:hAnsi="Calibri" w:cs="+mn-cs"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 xml:space="preserve"> dans tous les domaines de ses politiques et initiatives, en faisant du Développement durable un principe directeur essentiel pour l’ensemble des politiques de la Commission européenne.</w:t>
                            </w:r>
                            <w:r w:rsidRPr="00392B29">
                              <w:rPr>
                                <w:color w:val="444725"/>
                                <w:lang w:val="fr-BE"/>
                              </w:rPr>
                              <w:t xml:space="preserve"> </w:t>
                            </w:r>
                          </w:p>
                          <w:p w:rsidR="003F61E0" w:rsidRPr="00392B29" w:rsidRDefault="003F61E0" w:rsidP="00FF6A9D">
                            <w:pPr>
                              <w:pStyle w:val="Paragraphedeliste"/>
                              <w:ind w:left="426"/>
                              <w:rPr>
                                <w:color w:val="444725"/>
                                <w:lang w:val="fr-BE"/>
                              </w:rPr>
                            </w:pPr>
                          </w:p>
                          <w:p w:rsidR="003F61E0" w:rsidRPr="00392B29" w:rsidRDefault="003F61E0" w:rsidP="00FF6A9D">
                            <w:pPr>
                              <w:pStyle w:val="Paragraphedeliste"/>
                              <w:ind w:left="426"/>
                              <w:rPr>
                                <w:rFonts w:ascii="Calibri" w:eastAsia="+mn-ea" w:hAnsi="Calibri" w:cs="+mn-cs"/>
                                <w:b/>
                                <w:iCs/>
                                <w:color w:val="444725"/>
                                <w:kern w:val="24"/>
                                <w:sz w:val="32"/>
                                <w:lang w:val="fr-BE" w:eastAsia="fr-BE"/>
                              </w:rPr>
                            </w:pPr>
                            <w:r w:rsidRPr="00392B29">
                              <w:rPr>
                                <w:rFonts w:ascii="Calibri" w:eastAsia="+mn-ea" w:hAnsi="Calibri" w:cs="+mn-cs"/>
                                <w:b/>
                                <w:iCs/>
                                <w:color w:val="444725"/>
                                <w:kern w:val="24"/>
                                <w:sz w:val="32"/>
                                <w:lang w:val="fr-BE" w:eastAsia="fr-BE"/>
                              </w:rPr>
                              <w:t>Vous….</w:t>
                            </w:r>
                          </w:p>
                          <w:p w:rsidR="003F61E0" w:rsidRPr="00392B29" w:rsidRDefault="003F61E0" w:rsidP="00B775CD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</w:pPr>
                            <w:r w:rsidRPr="00392B29">
                              <w:rPr>
                                <w:rFonts w:ascii="Calibri" w:eastAsia="+mn-ea" w:hAnsi="Calibri" w:cs="+mn-cs"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>…</w:t>
                            </w:r>
                            <w:r w:rsidRPr="00392B29">
                              <w:rPr>
                                <w:rFonts w:ascii="Calibri" w:eastAsia="+mn-ea" w:hAnsi="Calibri" w:cs="+mn-cs"/>
                                <w:b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>mettez votre argumentaire  en cohérence avec les Objectifs du développement durable</w:t>
                            </w:r>
                            <w:r w:rsidRPr="00392B29">
                              <w:rPr>
                                <w:rFonts w:ascii="Calibri" w:eastAsia="+mn-ea" w:hAnsi="Calibri" w:cs="+mn-cs"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 xml:space="preserve"> dans le cadre de vos activités de plaidoyer/lobbying  pour contribuer à l’élaboration et la mise en œuvre des politiques et à la législation de l’Union européenne (UE).</w:t>
                            </w:r>
                          </w:p>
                          <w:p w:rsidR="003F61E0" w:rsidRPr="00963244" w:rsidRDefault="003F61E0" w:rsidP="00993E85">
                            <w:pPr>
                              <w:pStyle w:val="Paragraphedeliste"/>
                              <w:ind w:left="426"/>
                              <w:rPr>
                                <w:rFonts w:ascii="Times New Roman" w:hAnsi="Times New Roman"/>
                                <w:b/>
                                <w:color w:val="444725"/>
                                <w:sz w:val="40"/>
                                <w:lang w:val="fr-BE" w:eastAsia="fr-BE"/>
                              </w:rPr>
                            </w:pPr>
                            <w:r w:rsidRPr="00392B29">
                              <w:rPr>
                                <w:rFonts w:ascii="Calibri" w:eastAsia="+mn-ea" w:hAnsi="Calibri" w:cs="+mn-cs"/>
                                <w:b/>
                                <w:i/>
                                <w:iCs/>
                                <w:color w:val="444725"/>
                                <w:kern w:val="24"/>
                                <w:sz w:val="28"/>
                                <w:lang w:val="fr-BE" w:eastAsia="fr-BE"/>
                              </w:rPr>
                              <w:t xml:space="preserve"> </w:t>
                            </w:r>
                          </w:p>
                          <w:p w:rsidR="00B775CD" w:rsidRPr="00BB4E70" w:rsidRDefault="00B775CD" w:rsidP="00B775CD">
                            <w:pPr>
                              <w:pStyle w:val="Paragraphedeliste"/>
                              <w:ind w:left="426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444725"/>
                                <w:kern w:val="24"/>
                                <w:sz w:val="32"/>
                                <w:u w:val="single"/>
                                <w:lang w:val="fr-BE" w:eastAsia="fr-BE"/>
                              </w:rPr>
                            </w:pPr>
                            <w:r w:rsidRPr="00BB4E70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444725"/>
                                <w:kern w:val="24"/>
                                <w:sz w:val="32"/>
                                <w:u w:val="single"/>
                                <w:lang w:val="fr-BE" w:eastAsia="fr-BE"/>
                              </w:rPr>
                              <w:t xml:space="preserve">La Charte EURO ETHICAL 2030 </w:t>
                            </w:r>
                            <w:r w:rsidRPr="0016691E">
                              <w:rPr>
                                <w:rFonts w:ascii="Calibri" w:eastAsia="+mn-ea" w:hAnsi="Calibri" w:cs="+mn-cs"/>
                                <w:bCs/>
                                <w:iCs/>
                                <w:color w:val="444725"/>
                                <w:kern w:val="24"/>
                                <w:sz w:val="32"/>
                                <w:u w:val="single"/>
                                <w:lang w:val="fr-BE" w:eastAsia="fr-BE"/>
                              </w:rPr>
                              <w:t>(EE 2030)</w:t>
                            </w:r>
                          </w:p>
                          <w:p w:rsidR="00BB4E70" w:rsidRPr="00963244" w:rsidRDefault="00BB4E70" w:rsidP="00B775CD">
                            <w:pPr>
                              <w:pStyle w:val="Paragraphedeliste"/>
                              <w:ind w:left="426"/>
                              <w:jc w:val="center"/>
                              <w:rPr>
                                <w:rFonts w:ascii="Calibri" w:eastAsia="+mn-ea" w:hAnsi="Calibri" w:cs="+mn-cs"/>
                                <w:bCs/>
                                <w:iCs/>
                                <w:color w:val="444725"/>
                                <w:kern w:val="24"/>
                                <w:sz w:val="18"/>
                                <w:u w:val="single"/>
                                <w:lang w:val="fr-BE" w:eastAsia="fr-BE"/>
                              </w:rPr>
                            </w:pPr>
                          </w:p>
                          <w:p w:rsidR="003F61E0" w:rsidRDefault="00B775CD" w:rsidP="00B775CD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</w:pPr>
                            <w:r w:rsidRPr="00392B29">
                              <w:rPr>
                                <w:rFonts w:ascii="Calibri" w:eastAsia="+mn-ea" w:hAnsi="Calibri" w:cs="+mn-cs"/>
                                <w:bCs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 xml:space="preserve">Texte proposé à la signature de toute organisation ou entreprise, qui s’engage  publiquement à </w:t>
                            </w:r>
                            <w:r w:rsidRPr="00392B29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>prendre en compte les Objectifs de Développement Durable dans le cadre de son activité de plaidoyer/lobbying auprès l’Union Européenne</w:t>
                            </w:r>
                            <w:r w:rsidRPr="00392B29">
                              <w:rPr>
                                <w:rFonts w:ascii="Calibri" w:eastAsia="+mn-ea" w:hAnsi="Calibri" w:cs="+mn-cs"/>
                                <w:bCs/>
                                <w:iCs/>
                                <w:color w:val="444725"/>
                                <w:kern w:val="24"/>
                                <w:sz w:val="28"/>
                                <w:lang w:val="fr-BE" w:eastAsia="fr-BE"/>
                              </w:rPr>
                              <w:t xml:space="preserve">. </w:t>
                            </w:r>
                            <w:r w:rsidRPr="00392B29">
                              <w:rPr>
                                <w:rFonts w:ascii="Calibri" w:eastAsia="+mn-ea" w:hAnsi="Calibri" w:cs="+mn-cs"/>
                                <w:bCs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>Elle prend appui sur les ambitions sociétales exprimées par l’UE dans la communication de la Commission sur les ‘Prochaines étapes pour un avenir durable européen’</w:t>
                            </w:r>
                            <w:r w:rsidRPr="00392B29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 xml:space="preserve"> </w:t>
                            </w:r>
                          </w:p>
                          <w:p w:rsidR="00BB4E70" w:rsidRPr="00963244" w:rsidRDefault="00BB4E70" w:rsidP="00B775CD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bCs/>
                                <w:iCs/>
                                <w:color w:val="444725"/>
                                <w:kern w:val="24"/>
                                <w:sz w:val="22"/>
                                <w:lang w:val="fr-BE" w:eastAsia="fr-BE"/>
                              </w:rPr>
                            </w:pPr>
                          </w:p>
                          <w:p w:rsidR="003F61E0" w:rsidRPr="00EF3185" w:rsidRDefault="00392B29" w:rsidP="00EF3185">
                            <w:pPr>
                              <w:pStyle w:val="Paragraphedeliste"/>
                              <w:ind w:left="426"/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</w:pPr>
                            <w:r w:rsidRPr="00EF3185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>La Charte EURO ETHICA</w:t>
                            </w:r>
                            <w:r w:rsidR="00EF3185" w:rsidRPr="00EF3185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 xml:space="preserve">L 2030 et son Bulletin mensuel </w:t>
                            </w:r>
                            <w:r w:rsidRPr="00EF3185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  <w:t xml:space="preserve"> font l’objet d’une large diffusion au sein des institutions européennes.</w:t>
                            </w:r>
                          </w:p>
                          <w:p w:rsidR="00EF3185" w:rsidRPr="00EF3185" w:rsidRDefault="00EF3185" w:rsidP="00EF3185">
                            <w:pPr>
                              <w:pStyle w:val="Paragraphedeliste"/>
                              <w:ind w:left="426"/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444725"/>
                                <w:kern w:val="24"/>
                                <w:lang w:val="fr-BE" w:eastAsia="fr-BE"/>
                              </w:rPr>
                            </w:pPr>
                          </w:p>
                          <w:p w:rsidR="003F61E0" w:rsidRPr="00392B29" w:rsidRDefault="003F61E0" w:rsidP="00893A13">
                            <w:pPr>
                              <w:pStyle w:val="ArticleHeading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4F6228" w:themeColor="accent3" w:themeShade="80"/>
                                <w:kern w:val="24"/>
                                <w:sz w:val="36"/>
                                <w:szCs w:val="34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8.35pt;margin-top:392.9pt;width:374.55pt;height:377.7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FZtAIAALM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" filled="f" stroked="f">
                <v:textbox inset="0,0,0,0">
                  <w:txbxContent>
                    <w:p w:rsidR="003F61E0" w:rsidRPr="00392B29" w:rsidRDefault="003F61E0" w:rsidP="00F153E1">
                      <w:pPr>
                        <w:pStyle w:val="Paragraphedeliste"/>
                        <w:ind w:left="426"/>
                        <w:rPr>
                          <w:rFonts w:ascii="Calibri" w:eastAsia="+mn-ea" w:hAnsi="Calibri" w:cs="+mn-cs"/>
                          <w:b/>
                          <w:iCs/>
                          <w:color w:val="444725"/>
                          <w:kern w:val="24"/>
                          <w:sz w:val="32"/>
                          <w:lang w:val="fr-BE" w:eastAsia="fr-BE"/>
                        </w:rPr>
                      </w:pPr>
                      <w:r w:rsidRPr="00392B29">
                        <w:rPr>
                          <w:rFonts w:ascii="Calibri" w:eastAsia="+mn-ea" w:hAnsi="Calibri" w:cs="+mn-cs"/>
                          <w:b/>
                          <w:iCs/>
                          <w:color w:val="444725"/>
                          <w:kern w:val="24"/>
                          <w:sz w:val="32"/>
                          <w:lang w:val="fr-BE" w:eastAsia="fr-BE"/>
                        </w:rPr>
                        <w:t>L’Union européenne…</w:t>
                      </w:r>
                    </w:p>
                    <w:p w:rsidR="003F61E0" w:rsidRPr="00392B29" w:rsidRDefault="003F61E0" w:rsidP="00B775CD">
                      <w:pPr>
                        <w:pStyle w:val="Paragraphedeliste"/>
                        <w:ind w:left="426"/>
                        <w:jc w:val="both"/>
                        <w:rPr>
                          <w:color w:val="444725"/>
                          <w:lang w:val="fr-BE"/>
                        </w:rPr>
                      </w:pPr>
                      <w:r w:rsidRPr="00392B29">
                        <w:rPr>
                          <w:rFonts w:ascii="Calibri" w:eastAsia="+mn-ea" w:hAnsi="Calibri" w:cs="+mn-cs"/>
                          <w:iCs/>
                          <w:color w:val="444725"/>
                          <w:kern w:val="24"/>
                          <w:lang w:val="fr-BE" w:eastAsia="fr-BE"/>
                        </w:rPr>
                        <w:t xml:space="preserve">…souhaite </w:t>
                      </w:r>
                      <w:r w:rsidRPr="00392B29">
                        <w:rPr>
                          <w:rFonts w:ascii="Calibri" w:eastAsia="+mn-ea" w:hAnsi="Calibri" w:cs="+mn-cs"/>
                          <w:b/>
                          <w:iCs/>
                          <w:color w:val="444725"/>
                          <w:kern w:val="24"/>
                          <w:lang w:val="fr-BE" w:eastAsia="fr-BE"/>
                        </w:rPr>
                        <w:t>intégrer les Objectifs de Développement Durable (ODD)</w:t>
                      </w:r>
                      <w:r w:rsidRPr="00392B29">
                        <w:rPr>
                          <w:rFonts w:ascii="Calibri" w:eastAsia="+mn-ea" w:hAnsi="Calibri" w:cs="+mn-cs"/>
                          <w:iCs/>
                          <w:color w:val="444725"/>
                          <w:kern w:val="24"/>
                          <w:lang w:val="fr-BE" w:eastAsia="fr-BE"/>
                        </w:rPr>
                        <w:t xml:space="preserve"> dans tous les domaines de ses politiques et initiatives, en faisant du Développement durable un principe directeur essentiel pour l’ensemble des politiques de la Commission européenne.</w:t>
                      </w:r>
                      <w:r w:rsidRPr="00392B29">
                        <w:rPr>
                          <w:color w:val="444725"/>
                          <w:lang w:val="fr-BE"/>
                        </w:rPr>
                        <w:t xml:space="preserve"> </w:t>
                      </w:r>
                    </w:p>
                    <w:p w:rsidR="003F61E0" w:rsidRPr="00392B29" w:rsidRDefault="003F61E0" w:rsidP="00FF6A9D">
                      <w:pPr>
                        <w:pStyle w:val="Paragraphedeliste"/>
                        <w:ind w:left="426"/>
                        <w:rPr>
                          <w:color w:val="444725"/>
                          <w:lang w:val="fr-BE"/>
                        </w:rPr>
                      </w:pPr>
                      <w:bookmarkStart w:id="1" w:name="_GoBack"/>
                      <w:bookmarkEnd w:id="1"/>
                    </w:p>
                    <w:p w:rsidR="003F61E0" w:rsidRPr="00392B29" w:rsidRDefault="003F61E0" w:rsidP="00FF6A9D">
                      <w:pPr>
                        <w:pStyle w:val="Paragraphedeliste"/>
                        <w:ind w:left="426"/>
                        <w:rPr>
                          <w:rFonts w:ascii="Calibri" w:eastAsia="+mn-ea" w:hAnsi="Calibri" w:cs="+mn-cs"/>
                          <w:b/>
                          <w:iCs/>
                          <w:color w:val="444725"/>
                          <w:kern w:val="24"/>
                          <w:sz w:val="32"/>
                          <w:lang w:val="fr-BE" w:eastAsia="fr-BE"/>
                        </w:rPr>
                      </w:pPr>
                      <w:r w:rsidRPr="00392B29">
                        <w:rPr>
                          <w:rFonts w:ascii="Calibri" w:eastAsia="+mn-ea" w:hAnsi="Calibri" w:cs="+mn-cs"/>
                          <w:b/>
                          <w:iCs/>
                          <w:color w:val="444725"/>
                          <w:kern w:val="24"/>
                          <w:sz w:val="32"/>
                          <w:lang w:val="fr-BE" w:eastAsia="fr-BE"/>
                        </w:rPr>
                        <w:t>Vous….</w:t>
                      </w:r>
                    </w:p>
                    <w:p w:rsidR="003F61E0" w:rsidRPr="00392B29" w:rsidRDefault="003F61E0" w:rsidP="00B775CD">
                      <w:pPr>
                        <w:pStyle w:val="Paragraphedeliste"/>
                        <w:ind w:left="426"/>
                        <w:jc w:val="both"/>
                        <w:rPr>
                          <w:rFonts w:ascii="Calibri" w:eastAsia="+mn-ea" w:hAnsi="Calibri" w:cs="+mn-cs"/>
                          <w:iCs/>
                          <w:color w:val="444725"/>
                          <w:kern w:val="24"/>
                          <w:lang w:val="fr-BE" w:eastAsia="fr-BE"/>
                        </w:rPr>
                      </w:pPr>
                      <w:r w:rsidRPr="00392B29">
                        <w:rPr>
                          <w:rFonts w:ascii="Calibri" w:eastAsia="+mn-ea" w:hAnsi="Calibri" w:cs="+mn-cs"/>
                          <w:iCs/>
                          <w:color w:val="444725"/>
                          <w:kern w:val="24"/>
                          <w:lang w:val="fr-BE" w:eastAsia="fr-BE"/>
                        </w:rPr>
                        <w:t>…</w:t>
                      </w:r>
                      <w:r w:rsidRPr="00392B29">
                        <w:rPr>
                          <w:rFonts w:ascii="Calibri" w:eastAsia="+mn-ea" w:hAnsi="Calibri" w:cs="+mn-cs"/>
                          <w:b/>
                          <w:iCs/>
                          <w:color w:val="444725"/>
                          <w:kern w:val="24"/>
                          <w:lang w:val="fr-BE" w:eastAsia="fr-BE"/>
                        </w:rPr>
                        <w:t>mettez votre argumentaire  en cohérence avec les Objectifs du développement durable</w:t>
                      </w:r>
                      <w:r w:rsidRPr="00392B29">
                        <w:rPr>
                          <w:rFonts w:ascii="Calibri" w:eastAsia="+mn-ea" w:hAnsi="Calibri" w:cs="+mn-cs"/>
                          <w:iCs/>
                          <w:color w:val="444725"/>
                          <w:kern w:val="24"/>
                          <w:lang w:val="fr-BE" w:eastAsia="fr-BE"/>
                        </w:rPr>
                        <w:t xml:space="preserve"> dans le cadre de vos activités de plaidoyer/lobbying  pour contribuer à l’élaboration et la mise en œuvre des politiques et à la législation de l’Union européenne (UE).</w:t>
                      </w:r>
                    </w:p>
                    <w:p w:rsidR="003F61E0" w:rsidRPr="00963244" w:rsidRDefault="003F61E0" w:rsidP="00993E85">
                      <w:pPr>
                        <w:pStyle w:val="Paragraphedeliste"/>
                        <w:ind w:left="426"/>
                        <w:rPr>
                          <w:rFonts w:ascii="Times New Roman" w:hAnsi="Times New Roman"/>
                          <w:b/>
                          <w:color w:val="444725"/>
                          <w:sz w:val="40"/>
                          <w:lang w:val="fr-BE" w:eastAsia="fr-BE"/>
                        </w:rPr>
                      </w:pPr>
                      <w:r w:rsidRPr="00392B29">
                        <w:rPr>
                          <w:rFonts w:ascii="Calibri" w:eastAsia="+mn-ea" w:hAnsi="Calibri" w:cs="+mn-cs"/>
                          <w:b/>
                          <w:i/>
                          <w:iCs/>
                          <w:color w:val="444725"/>
                          <w:kern w:val="24"/>
                          <w:sz w:val="28"/>
                          <w:lang w:val="fr-BE" w:eastAsia="fr-BE"/>
                        </w:rPr>
                        <w:t xml:space="preserve"> </w:t>
                      </w:r>
                    </w:p>
                    <w:p w:rsidR="00B775CD" w:rsidRPr="00BB4E70" w:rsidRDefault="00B775CD" w:rsidP="00B775CD">
                      <w:pPr>
                        <w:pStyle w:val="Paragraphedeliste"/>
                        <w:ind w:left="426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444725"/>
                          <w:kern w:val="24"/>
                          <w:sz w:val="32"/>
                          <w:u w:val="single"/>
                          <w:lang w:val="fr-BE" w:eastAsia="fr-BE"/>
                        </w:rPr>
                      </w:pPr>
                      <w:r w:rsidRPr="00BB4E70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444725"/>
                          <w:kern w:val="24"/>
                          <w:sz w:val="32"/>
                          <w:u w:val="single"/>
                          <w:lang w:val="fr-BE" w:eastAsia="fr-BE"/>
                        </w:rPr>
                        <w:t xml:space="preserve">La Charte EURO ETHICAL 2030 </w:t>
                      </w:r>
                      <w:r w:rsidRPr="0016691E">
                        <w:rPr>
                          <w:rFonts w:ascii="Calibri" w:eastAsia="+mn-ea" w:hAnsi="Calibri" w:cs="+mn-cs"/>
                          <w:bCs/>
                          <w:iCs/>
                          <w:color w:val="444725"/>
                          <w:kern w:val="24"/>
                          <w:sz w:val="32"/>
                          <w:u w:val="single"/>
                          <w:lang w:val="fr-BE" w:eastAsia="fr-BE"/>
                        </w:rPr>
                        <w:t>(EE 2030)</w:t>
                      </w:r>
                    </w:p>
                    <w:p w:rsidR="00BB4E70" w:rsidRPr="00963244" w:rsidRDefault="00BB4E70" w:rsidP="00B775CD">
                      <w:pPr>
                        <w:pStyle w:val="Paragraphedeliste"/>
                        <w:ind w:left="426"/>
                        <w:jc w:val="center"/>
                        <w:rPr>
                          <w:rFonts w:ascii="Calibri" w:eastAsia="+mn-ea" w:hAnsi="Calibri" w:cs="+mn-cs"/>
                          <w:bCs/>
                          <w:iCs/>
                          <w:color w:val="444725"/>
                          <w:kern w:val="24"/>
                          <w:sz w:val="18"/>
                          <w:u w:val="single"/>
                          <w:lang w:val="fr-BE" w:eastAsia="fr-BE"/>
                        </w:rPr>
                      </w:pPr>
                    </w:p>
                    <w:p w:rsidR="003F61E0" w:rsidRDefault="00B775CD" w:rsidP="00B775CD">
                      <w:pPr>
                        <w:pStyle w:val="Paragraphedeliste"/>
                        <w:ind w:left="426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444725"/>
                          <w:kern w:val="24"/>
                          <w:lang w:val="fr-BE" w:eastAsia="fr-BE"/>
                        </w:rPr>
                      </w:pPr>
                      <w:r w:rsidRPr="00392B29">
                        <w:rPr>
                          <w:rFonts w:ascii="Calibri" w:eastAsia="+mn-ea" w:hAnsi="Calibri" w:cs="+mn-cs"/>
                          <w:bCs/>
                          <w:iCs/>
                          <w:color w:val="444725"/>
                          <w:kern w:val="24"/>
                          <w:lang w:val="fr-BE" w:eastAsia="fr-BE"/>
                        </w:rPr>
                        <w:t>Texte</w:t>
                      </w:r>
                      <w:r w:rsidRPr="00392B29">
                        <w:rPr>
                          <w:rFonts w:ascii="Calibri" w:eastAsia="+mn-ea" w:hAnsi="Calibri" w:cs="+mn-cs"/>
                          <w:bCs/>
                          <w:iCs/>
                          <w:color w:val="444725"/>
                          <w:kern w:val="24"/>
                          <w:lang w:val="fr-BE" w:eastAsia="fr-BE"/>
                        </w:rPr>
                        <w:t xml:space="preserve"> proposé à la signature de toute organisation ou entreprise, qui s’engage  publiquement à </w:t>
                      </w:r>
                      <w:r w:rsidRPr="00392B29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444725"/>
                          <w:kern w:val="24"/>
                          <w:lang w:val="fr-BE" w:eastAsia="fr-BE"/>
                        </w:rPr>
                        <w:t>prendre en compte les Objectifs de Développement Durable dans le cadre de son activité de plaidoyer/lobbying auprès l’Union Européenne</w:t>
                      </w:r>
                      <w:r w:rsidRPr="00392B29">
                        <w:rPr>
                          <w:rFonts w:ascii="Calibri" w:eastAsia="+mn-ea" w:hAnsi="Calibri" w:cs="+mn-cs"/>
                          <w:bCs/>
                          <w:iCs/>
                          <w:color w:val="444725"/>
                          <w:kern w:val="24"/>
                          <w:sz w:val="28"/>
                          <w:lang w:val="fr-BE" w:eastAsia="fr-BE"/>
                        </w:rPr>
                        <w:t xml:space="preserve">. </w:t>
                      </w:r>
                      <w:r w:rsidRPr="00392B29">
                        <w:rPr>
                          <w:rFonts w:ascii="Calibri" w:eastAsia="+mn-ea" w:hAnsi="Calibri" w:cs="+mn-cs"/>
                          <w:bCs/>
                          <w:iCs/>
                          <w:color w:val="444725"/>
                          <w:kern w:val="24"/>
                          <w:lang w:val="fr-BE" w:eastAsia="fr-BE"/>
                        </w:rPr>
                        <w:t>Elle</w:t>
                      </w:r>
                      <w:r w:rsidRPr="00392B29">
                        <w:rPr>
                          <w:rFonts w:ascii="Calibri" w:eastAsia="+mn-ea" w:hAnsi="Calibri" w:cs="+mn-cs"/>
                          <w:bCs/>
                          <w:iCs/>
                          <w:color w:val="444725"/>
                          <w:kern w:val="24"/>
                          <w:lang w:val="fr-BE" w:eastAsia="fr-BE"/>
                        </w:rPr>
                        <w:t xml:space="preserve"> prend appui sur les ambitions sociétales exprimées par l’UE dans la communication de la Commission sur les ‘Prochaines étapes pour un avenir durable européen’</w:t>
                      </w:r>
                      <w:r w:rsidRPr="00392B29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444725"/>
                          <w:kern w:val="24"/>
                          <w:lang w:val="fr-BE" w:eastAsia="fr-BE"/>
                        </w:rPr>
                        <w:t xml:space="preserve"> </w:t>
                      </w:r>
                    </w:p>
                    <w:p w:rsidR="00BB4E70" w:rsidRPr="00963244" w:rsidRDefault="00BB4E70" w:rsidP="00B775CD">
                      <w:pPr>
                        <w:pStyle w:val="Paragraphedeliste"/>
                        <w:ind w:left="426"/>
                        <w:jc w:val="both"/>
                        <w:rPr>
                          <w:rFonts w:ascii="Calibri" w:eastAsia="+mn-ea" w:hAnsi="Calibri" w:cs="+mn-cs"/>
                          <w:bCs/>
                          <w:iCs/>
                          <w:color w:val="444725"/>
                          <w:kern w:val="24"/>
                          <w:sz w:val="22"/>
                          <w:lang w:val="fr-BE" w:eastAsia="fr-BE"/>
                        </w:rPr>
                      </w:pPr>
                    </w:p>
                    <w:p w:rsidR="003F61E0" w:rsidRPr="00EF3185" w:rsidRDefault="00392B29" w:rsidP="00EF3185">
                      <w:pPr>
                        <w:pStyle w:val="Paragraphedeliste"/>
                        <w:ind w:left="426"/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444725"/>
                          <w:kern w:val="24"/>
                          <w:lang w:val="fr-BE" w:eastAsia="fr-BE"/>
                        </w:rPr>
                      </w:pPr>
                      <w:r w:rsidRPr="00EF3185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444725"/>
                          <w:kern w:val="24"/>
                          <w:lang w:val="fr-BE" w:eastAsia="fr-BE"/>
                        </w:rPr>
                        <w:t>La Charte EURO ETHICA</w:t>
                      </w:r>
                      <w:r w:rsidR="00EF3185" w:rsidRPr="00EF3185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444725"/>
                          <w:kern w:val="24"/>
                          <w:lang w:val="fr-BE" w:eastAsia="fr-BE"/>
                        </w:rPr>
                        <w:t xml:space="preserve">L 2030 et son Bulletin mensuel </w:t>
                      </w:r>
                      <w:r w:rsidRPr="00EF3185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444725"/>
                          <w:kern w:val="24"/>
                          <w:lang w:val="fr-BE" w:eastAsia="fr-BE"/>
                        </w:rPr>
                        <w:t xml:space="preserve"> font l’objet d’une large diffusion au sein des institutions européennes.</w:t>
                      </w:r>
                    </w:p>
                    <w:p w:rsidR="00EF3185" w:rsidRPr="00EF3185" w:rsidRDefault="00EF3185" w:rsidP="00EF3185">
                      <w:pPr>
                        <w:pStyle w:val="Paragraphedeliste"/>
                        <w:ind w:left="426"/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444725"/>
                          <w:kern w:val="24"/>
                          <w:lang w:val="fr-BE" w:eastAsia="fr-BE"/>
                        </w:rPr>
                      </w:pPr>
                    </w:p>
                    <w:p w:rsidR="003F61E0" w:rsidRPr="00392B29" w:rsidRDefault="003F61E0" w:rsidP="00893A13">
                      <w:pPr>
                        <w:pStyle w:val="ArticleHeading"/>
                        <w:rPr>
                          <w:rFonts w:ascii="Calibri" w:eastAsia="+mj-ea" w:hAnsi="Calibri" w:cs="+mj-cs"/>
                          <w:i/>
                          <w:iCs/>
                          <w:color w:val="4F6228" w:themeColor="accent3" w:themeShade="80"/>
                          <w:kern w:val="24"/>
                          <w:sz w:val="36"/>
                          <w:szCs w:val="34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0D41DB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C03E6C8" wp14:editId="6CB96630">
                <wp:simplePos x="0" y="0"/>
                <wp:positionH relativeFrom="page">
                  <wp:posOffset>3384550</wp:posOffset>
                </wp:positionH>
                <wp:positionV relativeFrom="page">
                  <wp:posOffset>5488940</wp:posOffset>
                </wp:positionV>
                <wp:extent cx="1594485" cy="1792605"/>
                <wp:effectExtent l="3175" t="2540" r="2540" b="0"/>
                <wp:wrapNone/>
                <wp:docPr id="1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E0" w:rsidRPr="001F090E" w:rsidRDefault="003F61E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0" type="#_x0000_t202" style="position:absolute;margin-left:266.5pt;margin-top:432.2pt;width:125.55pt;height:141.15pt;z-index:-251632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" filled="f" stroked="f">
                <v:textbox style="mso-fit-shape-to-text:t">
                  <w:txbxContent>
                    <w:p w:rsidR="003F61E0" w:rsidRPr="001F090E" w:rsidRDefault="003F61E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0D41DB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2300F" wp14:editId="464A633A">
                <wp:simplePos x="0" y="0"/>
                <wp:positionH relativeFrom="page">
                  <wp:posOffset>2517140</wp:posOffset>
                </wp:positionH>
                <wp:positionV relativeFrom="page">
                  <wp:posOffset>5600700</wp:posOffset>
                </wp:positionV>
                <wp:extent cx="936625" cy="895985"/>
                <wp:effectExtent l="2540" t="0" r="3810" b="0"/>
                <wp:wrapNone/>
                <wp:docPr id="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E0" w:rsidRPr="00FA1230" w:rsidRDefault="003F61E0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margin-left:198.2pt;margin-top:441pt;width:73.75pt;height:7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" filled="f" fillcolor="#9c0" stroked="f" strokecolor="gray">
                <v:textbox style="mso-fit-shape-to-text:t" inset=",7.2pt,,7.2pt">
                  <w:txbxContent>
                    <w:p w:rsidR="003F61E0" w:rsidRPr="00FA1230" w:rsidRDefault="003F61E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 w:rsidP="00096D70">
      <w:pPr>
        <w:jc w:val="center"/>
      </w:pPr>
    </w:p>
    <w:p w:rsidR="00136E72" w:rsidRPr="00392B29" w:rsidRDefault="00136E72">
      <w:pPr>
        <w:rPr>
          <w:color w:val="4F6228" w:themeColor="accent3" w:themeShade="80"/>
        </w:rPr>
      </w:pPr>
    </w:p>
    <w:p w:rsidR="00993E85" w:rsidRDefault="00993E85">
      <w:pPr>
        <w:rPr>
          <w:noProof/>
          <w:lang w:val="fr-BE" w:eastAsia="fr-BE"/>
        </w:rPr>
      </w:pPr>
    </w:p>
    <w:p w:rsidR="00993E85" w:rsidRDefault="00993E85">
      <w:pPr>
        <w:rPr>
          <w:noProof/>
          <w:lang w:val="fr-BE" w:eastAsia="fr-BE"/>
        </w:rPr>
      </w:pPr>
    </w:p>
    <w:p w:rsidR="00993E85" w:rsidRDefault="00993E85">
      <w:pPr>
        <w:rPr>
          <w:noProof/>
          <w:lang w:val="fr-BE" w:eastAsia="fr-BE"/>
        </w:rPr>
      </w:pPr>
    </w:p>
    <w:p w:rsidR="00993E85" w:rsidRDefault="00993E85">
      <w:pPr>
        <w:rPr>
          <w:noProof/>
          <w:lang w:val="fr-BE" w:eastAsia="fr-BE"/>
        </w:rPr>
      </w:pPr>
    </w:p>
    <w:p w:rsidR="00993E85" w:rsidRDefault="00993E85">
      <w:pPr>
        <w:rPr>
          <w:noProof/>
          <w:lang w:val="fr-BE" w:eastAsia="fr-BE"/>
        </w:rPr>
      </w:pPr>
    </w:p>
    <w:p w:rsidR="00993E85" w:rsidRDefault="00993E85">
      <w:pPr>
        <w:rPr>
          <w:noProof/>
          <w:lang w:val="fr-BE" w:eastAsia="fr-BE"/>
        </w:rPr>
      </w:pPr>
    </w:p>
    <w:p w:rsidR="00136E72" w:rsidRDefault="00136E72"/>
    <w:p w:rsidR="00136E72" w:rsidRDefault="000D41DB" w:rsidP="007B2CCE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F6C2D2" wp14:editId="069CB787">
                <wp:simplePos x="0" y="0"/>
                <wp:positionH relativeFrom="page">
                  <wp:posOffset>5372100</wp:posOffset>
                </wp:positionH>
                <wp:positionV relativeFrom="page">
                  <wp:posOffset>6298565</wp:posOffset>
                </wp:positionV>
                <wp:extent cx="1915795" cy="2282190"/>
                <wp:effectExtent l="0" t="2540" r="0" b="1270"/>
                <wp:wrapNone/>
                <wp:docPr id="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E0" w:rsidRDefault="003F61E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2" type="#_x0000_t202" style="position:absolute;margin-left:423pt;margin-top:495.95pt;width:150.85pt;height:179.7pt;z-index:2516899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3E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" filled="f" stroked="f">
                <v:textbox style="mso-fit-shape-to-text:t">
                  <w:txbxContent>
                    <w:p w:rsidR="003F61E0" w:rsidRDefault="003F61E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7B2CCE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90897C8" wp14:editId="29B377C6">
                <wp:simplePos x="0" y="0"/>
                <wp:positionH relativeFrom="page">
                  <wp:posOffset>5311302</wp:posOffset>
                </wp:positionH>
                <wp:positionV relativeFrom="page">
                  <wp:posOffset>8463063</wp:posOffset>
                </wp:positionV>
                <wp:extent cx="2007235" cy="1322583"/>
                <wp:effectExtent l="0" t="0" r="0" b="0"/>
                <wp:wrapNone/>
                <wp:docPr id="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322583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CCE" w:rsidRDefault="007B2CCE" w:rsidP="007B2CCE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b/>
                                <w:color w:val="000000" w:themeColor="text1"/>
                                <w:lang w:val="fr-BE"/>
                              </w:rPr>
                            </w:pPr>
                          </w:p>
                          <w:p w:rsidR="007B2CCE" w:rsidRPr="007B2CCE" w:rsidRDefault="007B2CCE" w:rsidP="007B2CCE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b/>
                                <w:color w:val="000000" w:themeColor="text1"/>
                                <w:lang w:val="fr-BE"/>
                              </w:rPr>
                            </w:pPr>
                            <w:r w:rsidRPr="007B2CCE">
                              <w:rPr>
                                <w:b/>
                                <w:color w:val="000000" w:themeColor="text1"/>
                                <w:lang w:val="fr-BE"/>
                              </w:rPr>
                              <w:t>ADHERER A</w:t>
                            </w:r>
                          </w:p>
                          <w:p w:rsidR="007B2CCE" w:rsidRPr="007B2CCE" w:rsidRDefault="007B2CCE" w:rsidP="007B2CCE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b/>
                                <w:color w:val="000000" w:themeColor="text1"/>
                                <w:lang w:val="fr-BE"/>
                              </w:rPr>
                            </w:pPr>
                            <w:r w:rsidRPr="007B2CCE">
                              <w:rPr>
                                <w:b/>
                                <w:color w:val="000000" w:themeColor="text1"/>
                                <w:lang w:val="fr-BE"/>
                              </w:rPr>
                              <w:t>LA CHARTE EE 2030</w:t>
                            </w:r>
                          </w:p>
                          <w:p w:rsidR="007B2CCE" w:rsidRPr="007B2CCE" w:rsidRDefault="007B2CCE" w:rsidP="007B2CCE">
                            <w:pPr>
                              <w:shd w:val="clear" w:color="auto" w:fill="C4BC96" w:themeFill="background2" w:themeFillShade="BF"/>
                              <w:spacing w:before="91"/>
                              <w:jc w:val="center"/>
                              <w:rPr>
                                <w:rFonts w:ascii="Calibri" w:eastAsia="+mn-ea" w:hAnsi="Calibri" w:cs="+mn-cs"/>
                                <w:bCs/>
                                <w:color w:val="000000" w:themeColor="text1"/>
                                <w:kern w:val="24"/>
                                <w:sz w:val="32"/>
                                <w:szCs w:val="38"/>
                                <w:lang w:val="fr-BE" w:eastAsia="fr-BE"/>
                              </w:rPr>
                            </w:pPr>
                            <w:r w:rsidRPr="007B2CCE">
                              <w:rPr>
                                <w:color w:val="000000" w:themeColor="text1"/>
                                <w:lang w:val="fr-BE"/>
                              </w:rPr>
                              <w:t xml:space="preserve"> </w:t>
                            </w:r>
                            <w:hyperlink r:id="rId9" w:history="1">
                              <w:r w:rsidRPr="007B2CCE">
                                <w:rPr>
                                  <w:rStyle w:val="Lienhypertexte"/>
                                  <w:rFonts w:ascii="Calibri" w:eastAsia="+mn-ea" w:hAnsi="Calibri" w:cs="+mn-cs"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8"/>
                                  <w:lang w:val="fr-BE" w:eastAsia="fr-BE"/>
                                </w:rPr>
                                <w:t>www.ee2030.eu</w:t>
                              </w:r>
                            </w:hyperlink>
                            <w:r w:rsidRPr="007B2CCE">
                              <w:rPr>
                                <w:rFonts w:ascii="Calibri" w:eastAsia="+mn-ea" w:hAnsi="Calibri" w:cs="+mn-cs"/>
                                <w:bCs/>
                                <w:color w:val="000000" w:themeColor="text1"/>
                                <w:kern w:val="24"/>
                                <w:sz w:val="32"/>
                                <w:szCs w:val="38"/>
                                <w:lang w:val="fr-BE" w:eastAsia="fr-BE"/>
                              </w:rPr>
                              <w:t xml:space="preserve">  </w:t>
                            </w:r>
                          </w:p>
                          <w:p w:rsidR="007B2CCE" w:rsidRPr="007B2CCE" w:rsidRDefault="007B2CCE" w:rsidP="007B2CCE">
                            <w:pPr>
                              <w:shd w:val="clear" w:color="auto" w:fill="C4BC96" w:themeFill="background2" w:themeFillShade="BF"/>
                              <w:spacing w:before="91"/>
                              <w:jc w:val="center"/>
                              <w:rPr>
                                <w:rFonts w:ascii="Calibri" w:eastAsia="+mn-ea" w:hAnsi="Calibri" w:cs="+mn-cs"/>
                                <w:bCs/>
                                <w:color w:val="000000" w:themeColor="text1"/>
                                <w:kern w:val="24"/>
                                <w:sz w:val="32"/>
                                <w:szCs w:val="38"/>
                                <w:lang w:val="fr-BE" w:eastAsia="fr-BE"/>
                              </w:rPr>
                            </w:pPr>
                            <w:r w:rsidRPr="007B2CCE">
                              <w:rPr>
                                <w:rFonts w:ascii="Calibri" w:eastAsia="+mn-ea" w:hAnsi="Calibri" w:cs="+mn-cs"/>
                                <w:bCs/>
                                <w:color w:val="000000" w:themeColor="text1"/>
                                <w:kern w:val="24"/>
                                <w:sz w:val="32"/>
                                <w:szCs w:val="38"/>
                                <w:lang w:val="fr-BE" w:eastAsia="fr-BE"/>
                              </w:rPr>
                              <w:t>info@ee2030.eu</w:t>
                            </w:r>
                          </w:p>
                          <w:p w:rsidR="003F61E0" w:rsidRPr="007B2CCE" w:rsidRDefault="007B2CCE" w:rsidP="0046161F">
                            <w:pPr>
                              <w:shd w:val="clear" w:color="auto" w:fill="C4BC96" w:themeFill="background2" w:themeFillShade="BF"/>
                              <w:rPr>
                                <w:color w:val="BFBFBF" w:themeColor="background1" w:themeShade="BF"/>
                                <w:lang w:val="fr-BE"/>
                              </w:rPr>
                            </w:pPr>
                            <w:r w:rsidRPr="007B2CCE">
                              <w:rPr>
                                <w:color w:val="BFBFBF" w:themeColor="background1" w:themeShade="BF"/>
                                <w:lang w:val="fr-BE"/>
                              </w:rPr>
                              <w:t xml:space="preserve">A LA </w:t>
                            </w:r>
                            <w:r w:rsidR="0046161F" w:rsidRPr="007B2CCE">
                              <w:rPr>
                                <w:color w:val="BFBFBF" w:themeColor="background1" w:themeShade="BF"/>
                                <w:lang w:val="fr-BE"/>
                              </w:rPr>
                              <w:t>2030.eu - info@ee2030.eu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margin-left:418.2pt;margin-top:666.4pt;width:158.05pt;height:104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" fillcolor="#036" stroked="f">
                <v:fill opacity="51143f"/>
                <v:textbox inset="0,0,0,0">
                  <w:txbxContent>
                    <w:p w:rsidR="007B2CCE" w:rsidRDefault="007B2CCE" w:rsidP="007B2CCE">
                      <w:pPr>
                        <w:shd w:val="clear" w:color="auto" w:fill="C4BC96" w:themeFill="background2" w:themeFillShade="BF"/>
                        <w:jc w:val="center"/>
                        <w:rPr>
                          <w:b/>
                          <w:color w:val="000000" w:themeColor="text1"/>
                          <w:lang w:val="fr-BE"/>
                        </w:rPr>
                      </w:pPr>
                    </w:p>
                    <w:p w:rsidR="007B2CCE" w:rsidRPr="007B2CCE" w:rsidRDefault="007B2CCE" w:rsidP="007B2CCE">
                      <w:pPr>
                        <w:shd w:val="clear" w:color="auto" w:fill="C4BC96" w:themeFill="background2" w:themeFillShade="BF"/>
                        <w:jc w:val="center"/>
                        <w:rPr>
                          <w:b/>
                          <w:color w:val="000000" w:themeColor="text1"/>
                          <w:lang w:val="fr-BE"/>
                        </w:rPr>
                      </w:pPr>
                      <w:r w:rsidRPr="007B2CCE">
                        <w:rPr>
                          <w:b/>
                          <w:color w:val="000000" w:themeColor="text1"/>
                          <w:lang w:val="fr-BE"/>
                        </w:rPr>
                        <w:t>ADHERER A</w:t>
                      </w:r>
                    </w:p>
                    <w:p w:rsidR="007B2CCE" w:rsidRPr="007B2CCE" w:rsidRDefault="007B2CCE" w:rsidP="007B2CCE">
                      <w:pPr>
                        <w:shd w:val="clear" w:color="auto" w:fill="C4BC96" w:themeFill="background2" w:themeFillShade="BF"/>
                        <w:jc w:val="center"/>
                        <w:rPr>
                          <w:b/>
                          <w:color w:val="000000" w:themeColor="text1"/>
                          <w:lang w:val="fr-BE"/>
                        </w:rPr>
                      </w:pPr>
                      <w:r w:rsidRPr="007B2CCE">
                        <w:rPr>
                          <w:b/>
                          <w:color w:val="000000" w:themeColor="text1"/>
                          <w:lang w:val="fr-BE"/>
                        </w:rPr>
                        <w:t>LA CHARTE EE 2030</w:t>
                      </w:r>
                    </w:p>
                    <w:p w:rsidR="007B2CCE" w:rsidRPr="007B2CCE" w:rsidRDefault="007B2CCE" w:rsidP="007B2CCE">
                      <w:pPr>
                        <w:shd w:val="clear" w:color="auto" w:fill="C4BC96" w:themeFill="background2" w:themeFillShade="BF"/>
                        <w:spacing w:before="91"/>
                        <w:jc w:val="center"/>
                        <w:rPr>
                          <w:rFonts w:ascii="Calibri" w:eastAsia="+mn-ea" w:hAnsi="Calibri" w:cs="+mn-cs"/>
                          <w:bCs/>
                          <w:color w:val="000000" w:themeColor="text1"/>
                          <w:kern w:val="24"/>
                          <w:sz w:val="32"/>
                          <w:szCs w:val="38"/>
                          <w:lang w:val="fr-BE" w:eastAsia="fr-BE"/>
                        </w:rPr>
                      </w:pPr>
                      <w:r w:rsidRPr="007B2CCE">
                        <w:rPr>
                          <w:color w:val="000000" w:themeColor="text1"/>
                          <w:lang w:val="fr-BE"/>
                        </w:rPr>
                        <w:t xml:space="preserve"> </w:t>
                      </w:r>
                      <w:hyperlink r:id="rId10" w:history="1">
                        <w:r w:rsidRPr="007B2CCE">
                          <w:rPr>
                            <w:rStyle w:val="Lienhypertexte"/>
                            <w:rFonts w:ascii="Calibri" w:eastAsia="+mn-ea" w:hAnsi="Calibri" w:cs="+mn-cs"/>
                            <w:bCs/>
                            <w:color w:val="000000" w:themeColor="text1"/>
                            <w:kern w:val="24"/>
                            <w:sz w:val="32"/>
                            <w:szCs w:val="38"/>
                            <w:lang w:val="fr-BE" w:eastAsia="fr-BE"/>
                          </w:rPr>
                          <w:t>www.ee2030.eu</w:t>
                        </w:r>
                      </w:hyperlink>
                      <w:r w:rsidRPr="007B2CCE">
                        <w:rPr>
                          <w:rFonts w:ascii="Calibri" w:eastAsia="+mn-ea" w:hAnsi="Calibri" w:cs="+mn-cs"/>
                          <w:bCs/>
                          <w:color w:val="000000" w:themeColor="text1"/>
                          <w:kern w:val="24"/>
                          <w:sz w:val="32"/>
                          <w:szCs w:val="38"/>
                          <w:lang w:val="fr-BE" w:eastAsia="fr-BE"/>
                        </w:rPr>
                        <w:t xml:space="preserve">  </w:t>
                      </w:r>
                    </w:p>
                    <w:p w:rsidR="007B2CCE" w:rsidRPr="007B2CCE" w:rsidRDefault="007B2CCE" w:rsidP="007B2CCE">
                      <w:pPr>
                        <w:shd w:val="clear" w:color="auto" w:fill="C4BC96" w:themeFill="background2" w:themeFillShade="BF"/>
                        <w:spacing w:before="91"/>
                        <w:jc w:val="center"/>
                        <w:rPr>
                          <w:rFonts w:ascii="Calibri" w:eastAsia="+mn-ea" w:hAnsi="Calibri" w:cs="+mn-cs"/>
                          <w:bCs/>
                          <w:color w:val="000000" w:themeColor="text1"/>
                          <w:kern w:val="24"/>
                          <w:sz w:val="32"/>
                          <w:szCs w:val="38"/>
                          <w:lang w:val="fr-BE" w:eastAsia="fr-BE"/>
                        </w:rPr>
                      </w:pPr>
                      <w:r w:rsidRPr="007B2CCE">
                        <w:rPr>
                          <w:rFonts w:ascii="Calibri" w:eastAsia="+mn-ea" w:hAnsi="Calibri" w:cs="+mn-cs"/>
                          <w:bCs/>
                          <w:color w:val="000000" w:themeColor="text1"/>
                          <w:kern w:val="24"/>
                          <w:sz w:val="32"/>
                          <w:szCs w:val="38"/>
                          <w:lang w:val="fr-BE" w:eastAsia="fr-BE"/>
                        </w:rPr>
                        <w:t>info@ee2030.eu</w:t>
                      </w:r>
                    </w:p>
                    <w:p w:rsidR="003F61E0" w:rsidRPr="007B2CCE" w:rsidRDefault="007B2CCE" w:rsidP="0046161F">
                      <w:pPr>
                        <w:shd w:val="clear" w:color="auto" w:fill="C4BC96" w:themeFill="background2" w:themeFillShade="BF"/>
                        <w:rPr>
                          <w:color w:val="BFBFBF" w:themeColor="background1" w:themeShade="BF"/>
                          <w:lang w:val="fr-BE"/>
                        </w:rPr>
                      </w:pPr>
                      <w:r w:rsidRPr="007B2CCE">
                        <w:rPr>
                          <w:color w:val="BFBFBF" w:themeColor="background1" w:themeShade="BF"/>
                          <w:lang w:val="fr-BE"/>
                        </w:rPr>
                        <w:t xml:space="preserve">A LA </w:t>
                      </w:r>
                      <w:r w:rsidR="0046161F" w:rsidRPr="007B2CCE">
                        <w:rPr>
                          <w:color w:val="BFBFBF" w:themeColor="background1" w:themeShade="BF"/>
                          <w:lang w:val="fr-BE"/>
                        </w:rPr>
                        <w:t>2030.eu - info@ee2030.eu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DB6FD4">
      <w:r>
        <w:t xml:space="preserve"> </w:t>
      </w:r>
    </w:p>
    <w:p w:rsidR="00136E72" w:rsidRDefault="00136E72" w:rsidP="002433E7">
      <w:pPr>
        <w:pStyle w:val="QuoteText"/>
      </w:pPr>
    </w:p>
    <w:p w:rsidR="00136E72" w:rsidRDefault="00136E72"/>
    <w:p w:rsidR="00C655CA" w:rsidRDefault="00C655CA"/>
    <w:p w:rsidR="00C655CA" w:rsidRDefault="00C655CA"/>
    <w:p w:rsidR="00C655CA" w:rsidRDefault="00C655CA"/>
    <w:p w:rsidR="00C655CA" w:rsidRDefault="00C655CA" w:rsidP="00767BFB">
      <w:pPr>
        <w:jc w:val="both"/>
      </w:pPr>
    </w:p>
    <w:p w:rsidR="00BA68FA" w:rsidRDefault="00BA68FA"/>
    <w:sectPr w:rsidR="00BA68FA" w:rsidSect="0037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50E"/>
    <w:multiLevelType w:val="hybridMultilevel"/>
    <w:tmpl w:val="E8D6E7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A5E"/>
    <w:multiLevelType w:val="hybridMultilevel"/>
    <w:tmpl w:val="23327C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1B28"/>
    <w:multiLevelType w:val="hybridMultilevel"/>
    <w:tmpl w:val="2312B6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7B3C"/>
    <w:multiLevelType w:val="hybridMultilevel"/>
    <w:tmpl w:val="F1C6E2CE"/>
    <w:lvl w:ilvl="0" w:tplc="AAB6B572">
      <w:start w:val="1"/>
      <w:numFmt w:val="bullet"/>
      <w:lvlText w:val="•"/>
      <w:lvlJc w:val="left"/>
      <w:pPr>
        <w:tabs>
          <w:tab w:val="num" w:pos="7590"/>
        </w:tabs>
        <w:ind w:left="7590" w:hanging="360"/>
      </w:pPr>
      <w:rPr>
        <w:rFonts w:ascii="Arial" w:hAnsi="Arial" w:hint="default"/>
      </w:rPr>
    </w:lvl>
    <w:lvl w:ilvl="1" w:tplc="451253DC" w:tentative="1">
      <w:start w:val="1"/>
      <w:numFmt w:val="bullet"/>
      <w:lvlText w:val="•"/>
      <w:lvlJc w:val="left"/>
      <w:pPr>
        <w:tabs>
          <w:tab w:val="num" w:pos="8310"/>
        </w:tabs>
        <w:ind w:left="8310" w:hanging="360"/>
      </w:pPr>
      <w:rPr>
        <w:rFonts w:ascii="Arial" w:hAnsi="Arial" w:hint="default"/>
      </w:rPr>
    </w:lvl>
    <w:lvl w:ilvl="2" w:tplc="A01012AC" w:tentative="1">
      <w:start w:val="1"/>
      <w:numFmt w:val="bullet"/>
      <w:lvlText w:val="•"/>
      <w:lvlJc w:val="left"/>
      <w:pPr>
        <w:tabs>
          <w:tab w:val="num" w:pos="9030"/>
        </w:tabs>
        <w:ind w:left="9030" w:hanging="360"/>
      </w:pPr>
      <w:rPr>
        <w:rFonts w:ascii="Arial" w:hAnsi="Arial" w:hint="default"/>
      </w:rPr>
    </w:lvl>
    <w:lvl w:ilvl="3" w:tplc="8E584994" w:tentative="1">
      <w:start w:val="1"/>
      <w:numFmt w:val="bullet"/>
      <w:lvlText w:val="•"/>
      <w:lvlJc w:val="left"/>
      <w:pPr>
        <w:tabs>
          <w:tab w:val="num" w:pos="9750"/>
        </w:tabs>
        <w:ind w:left="9750" w:hanging="360"/>
      </w:pPr>
      <w:rPr>
        <w:rFonts w:ascii="Arial" w:hAnsi="Arial" w:hint="default"/>
      </w:rPr>
    </w:lvl>
    <w:lvl w:ilvl="4" w:tplc="0240CFA2" w:tentative="1">
      <w:start w:val="1"/>
      <w:numFmt w:val="bullet"/>
      <w:lvlText w:val="•"/>
      <w:lvlJc w:val="left"/>
      <w:pPr>
        <w:tabs>
          <w:tab w:val="num" w:pos="10470"/>
        </w:tabs>
        <w:ind w:left="10470" w:hanging="360"/>
      </w:pPr>
      <w:rPr>
        <w:rFonts w:ascii="Arial" w:hAnsi="Arial" w:hint="default"/>
      </w:rPr>
    </w:lvl>
    <w:lvl w:ilvl="5" w:tplc="17C0865A" w:tentative="1">
      <w:start w:val="1"/>
      <w:numFmt w:val="bullet"/>
      <w:lvlText w:val="•"/>
      <w:lvlJc w:val="left"/>
      <w:pPr>
        <w:tabs>
          <w:tab w:val="num" w:pos="11190"/>
        </w:tabs>
        <w:ind w:left="11190" w:hanging="360"/>
      </w:pPr>
      <w:rPr>
        <w:rFonts w:ascii="Arial" w:hAnsi="Arial" w:hint="default"/>
      </w:rPr>
    </w:lvl>
    <w:lvl w:ilvl="6" w:tplc="A51804DC" w:tentative="1">
      <w:start w:val="1"/>
      <w:numFmt w:val="bullet"/>
      <w:lvlText w:val="•"/>
      <w:lvlJc w:val="left"/>
      <w:pPr>
        <w:tabs>
          <w:tab w:val="num" w:pos="11910"/>
        </w:tabs>
        <w:ind w:left="11910" w:hanging="360"/>
      </w:pPr>
      <w:rPr>
        <w:rFonts w:ascii="Arial" w:hAnsi="Arial" w:hint="default"/>
      </w:rPr>
    </w:lvl>
    <w:lvl w:ilvl="7" w:tplc="C160FBEE" w:tentative="1">
      <w:start w:val="1"/>
      <w:numFmt w:val="bullet"/>
      <w:lvlText w:val="•"/>
      <w:lvlJc w:val="left"/>
      <w:pPr>
        <w:tabs>
          <w:tab w:val="num" w:pos="12630"/>
        </w:tabs>
        <w:ind w:left="12630" w:hanging="360"/>
      </w:pPr>
      <w:rPr>
        <w:rFonts w:ascii="Arial" w:hAnsi="Arial" w:hint="default"/>
      </w:rPr>
    </w:lvl>
    <w:lvl w:ilvl="8" w:tplc="78A85378" w:tentative="1">
      <w:start w:val="1"/>
      <w:numFmt w:val="bullet"/>
      <w:lvlText w:val="•"/>
      <w:lvlJc w:val="left"/>
      <w:pPr>
        <w:tabs>
          <w:tab w:val="num" w:pos="13350"/>
        </w:tabs>
        <w:ind w:left="1335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AA"/>
    <w:rsid w:val="000013A6"/>
    <w:rsid w:val="00005405"/>
    <w:rsid w:val="0000552C"/>
    <w:rsid w:val="00006107"/>
    <w:rsid w:val="00006CAE"/>
    <w:rsid w:val="00012796"/>
    <w:rsid w:val="000159A1"/>
    <w:rsid w:val="00017259"/>
    <w:rsid w:val="00030C46"/>
    <w:rsid w:val="00035265"/>
    <w:rsid w:val="0004323F"/>
    <w:rsid w:val="0004599D"/>
    <w:rsid w:val="00047A85"/>
    <w:rsid w:val="000875F2"/>
    <w:rsid w:val="00092CFE"/>
    <w:rsid w:val="00096D70"/>
    <w:rsid w:val="000A3CC0"/>
    <w:rsid w:val="000B2B4B"/>
    <w:rsid w:val="000B3940"/>
    <w:rsid w:val="000B53D6"/>
    <w:rsid w:val="000C631C"/>
    <w:rsid w:val="000D41DB"/>
    <w:rsid w:val="000D485E"/>
    <w:rsid w:val="000E32BA"/>
    <w:rsid w:val="000F40EB"/>
    <w:rsid w:val="0011427C"/>
    <w:rsid w:val="001221B5"/>
    <w:rsid w:val="0012571D"/>
    <w:rsid w:val="00136E72"/>
    <w:rsid w:val="00155270"/>
    <w:rsid w:val="0016691E"/>
    <w:rsid w:val="001844E1"/>
    <w:rsid w:val="00187C9C"/>
    <w:rsid w:val="001B6BE6"/>
    <w:rsid w:val="001D0A06"/>
    <w:rsid w:val="001E7A2A"/>
    <w:rsid w:val="001F090E"/>
    <w:rsid w:val="00201241"/>
    <w:rsid w:val="00201F7F"/>
    <w:rsid w:val="00206E44"/>
    <w:rsid w:val="00213117"/>
    <w:rsid w:val="00223F7C"/>
    <w:rsid w:val="002400A9"/>
    <w:rsid w:val="00240166"/>
    <w:rsid w:val="002433E7"/>
    <w:rsid w:val="00250FE7"/>
    <w:rsid w:val="002A38C5"/>
    <w:rsid w:val="002A5E3D"/>
    <w:rsid w:val="002A6F9D"/>
    <w:rsid w:val="002C65B3"/>
    <w:rsid w:val="002C705A"/>
    <w:rsid w:val="002F7D60"/>
    <w:rsid w:val="0031146D"/>
    <w:rsid w:val="0031150F"/>
    <w:rsid w:val="00313EA5"/>
    <w:rsid w:val="003335DF"/>
    <w:rsid w:val="003401C4"/>
    <w:rsid w:val="00346392"/>
    <w:rsid w:val="00356E7D"/>
    <w:rsid w:val="00367CE3"/>
    <w:rsid w:val="00371D36"/>
    <w:rsid w:val="00381194"/>
    <w:rsid w:val="00381AEF"/>
    <w:rsid w:val="00382519"/>
    <w:rsid w:val="00392B29"/>
    <w:rsid w:val="003A2887"/>
    <w:rsid w:val="003B103F"/>
    <w:rsid w:val="003D1C53"/>
    <w:rsid w:val="003D4E40"/>
    <w:rsid w:val="003E0A5B"/>
    <w:rsid w:val="003F61E0"/>
    <w:rsid w:val="00404357"/>
    <w:rsid w:val="004148E3"/>
    <w:rsid w:val="0041708C"/>
    <w:rsid w:val="00442BDA"/>
    <w:rsid w:val="00451E59"/>
    <w:rsid w:val="00452BF6"/>
    <w:rsid w:val="004545E4"/>
    <w:rsid w:val="00454FD2"/>
    <w:rsid w:val="0046161F"/>
    <w:rsid w:val="00462D60"/>
    <w:rsid w:val="004679A0"/>
    <w:rsid w:val="004948F5"/>
    <w:rsid w:val="004B72E0"/>
    <w:rsid w:val="004B7811"/>
    <w:rsid w:val="004D5160"/>
    <w:rsid w:val="004F4A0A"/>
    <w:rsid w:val="004F7A74"/>
    <w:rsid w:val="00506B86"/>
    <w:rsid w:val="00532BE6"/>
    <w:rsid w:val="0053536F"/>
    <w:rsid w:val="005454F8"/>
    <w:rsid w:val="00546C48"/>
    <w:rsid w:val="0055455B"/>
    <w:rsid w:val="00563B20"/>
    <w:rsid w:val="005755EE"/>
    <w:rsid w:val="00580FCA"/>
    <w:rsid w:val="00583656"/>
    <w:rsid w:val="005A2FAE"/>
    <w:rsid w:val="005A6CFF"/>
    <w:rsid w:val="005B073E"/>
    <w:rsid w:val="005E4FBF"/>
    <w:rsid w:val="005F3F0C"/>
    <w:rsid w:val="006129BC"/>
    <w:rsid w:val="00621D66"/>
    <w:rsid w:val="00635023"/>
    <w:rsid w:val="00640B09"/>
    <w:rsid w:val="00652E63"/>
    <w:rsid w:val="00664E5C"/>
    <w:rsid w:val="00674C9F"/>
    <w:rsid w:val="00676623"/>
    <w:rsid w:val="006825C0"/>
    <w:rsid w:val="006A5AB0"/>
    <w:rsid w:val="006B4C6B"/>
    <w:rsid w:val="006D102D"/>
    <w:rsid w:val="006D1F05"/>
    <w:rsid w:val="006E0A71"/>
    <w:rsid w:val="006E34C2"/>
    <w:rsid w:val="006F3A13"/>
    <w:rsid w:val="0070069F"/>
    <w:rsid w:val="00727F5F"/>
    <w:rsid w:val="0075352C"/>
    <w:rsid w:val="0075587B"/>
    <w:rsid w:val="00767A26"/>
    <w:rsid w:val="00767BFB"/>
    <w:rsid w:val="00785D46"/>
    <w:rsid w:val="00794341"/>
    <w:rsid w:val="007B0839"/>
    <w:rsid w:val="007B2CCE"/>
    <w:rsid w:val="007C079F"/>
    <w:rsid w:val="007D02F0"/>
    <w:rsid w:val="007E3B27"/>
    <w:rsid w:val="00804E8C"/>
    <w:rsid w:val="008142F3"/>
    <w:rsid w:val="00814762"/>
    <w:rsid w:val="00816361"/>
    <w:rsid w:val="008234F6"/>
    <w:rsid w:val="00836C52"/>
    <w:rsid w:val="00841145"/>
    <w:rsid w:val="00842E93"/>
    <w:rsid w:val="00843257"/>
    <w:rsid w:val="0085330F"/>
    <w:rsid w:val="00854592"/>
    <w:rsid w:val="00857F64"/>
    <w:rsid w:val="00874F67"/>
    <w:rsid w:val="0087702E"/>
    <w:rsid w:val="00893A13"/>
    <w:rsid w:val="008A1E26"/>
    <w:rsid w:val="008A407F"/>
    <w:rsid w:val="008A4BB5"/>
    <w:rsid w:val="008D329F"/>
    <w:rsid w:val="008F5F62"/>
    <w:rsid w:val="00900134"/>
    <w:rsid w:val="009053D0"/>
    <w:rsid w:val="00935E2C"/>
    <w:rsid w:val="00941C29"/>
    <w:rsid w:val="00943D47"/>
    <w:rsid w:val="00945FCF"/>
    <w:rsid w:val="0095040E"/>
    <w:rsid w:val="00955860"/>
    <w:rsid w:val="00957F99"/>
    <w:rsid w:val="00963244"/>
    <w:rsid w:val="0098372F"/>
    <w:rsid w:val="009900B4"/>
    <w:rsid w:val="00993E85"/>
    <w:rsid w:val="009D7DED"/>
    <w:rsid w:val="009F3110"/>
    <w:rsid w:val="009F3BF9"/>
    <w:rsid w:val="009F50CF"/>
    <w:rsid w:val="00A31534"/>
    <w:rsid w:val="00A570C0"/>
    <w:rsid w:val="00A8226C"/>
    <w:rsid w:val="00A95CEE"/>
    <w:rsid w:val="00AA26BA"/>
    <w:rsid w:val="00AB0530"/>
    <w:rsid w:val="00AB30ED"/>
    <w:rsid w:val="00AB7160"/>
    <w:rsid w:val="00AB72C6"/>
    <w:rsid w:val="00AC3A2B"/>
    <w:rsid w:val="00AC4F4E"/>
    <w:rsid w:val="00AC4F53"/>
    <w:rsid w:val="00AE0290"/>
    <w:rsid w:val="00AE2C77"/>
    <w:rsid w:val="00AE6B14"/>
    <w:rsid w:val="00AF095D"/>
    <w:rsid w:val="00AF28E9"/>
    <w:rsid w:val="00AF7545"/>
    <w:rsid w:val="00AF784E"/>
    <w:rsid w:val="00B036D7"/>
    <w:rsid w:val="00B05B80"/>
    <w:rsid w:val="00B2501C"/>
    <w:rsid w:val="00B25490"/>
    <w:rsid w:val="00B42190"/>
    <w:rsid w:val="00B63C7D"/>
    <w:rsid w:val="00B775CD"/>
    <w:rsid w:val="00BA68FA"/>
    <w:rsid w:val="00BB4E70"/>
    <w:rsid w:val="00BC16DE"/>
    <w:rsid w:val="00BD2945"/>
    <w:rsid w:val="00BE7AE8"/>
    <w:rsid w:val="00C05097"/>
    <w:rsid w:val="00C21B35"/>
    <w:rsid w:val="00C23EC1"/>
    <w:rsid w:val="00C27A92"/>
    <w:rsid w:val="00C42327"/>
    <w:rsid w:val="00C4414A"/>
    <w:rsid w:val="00C530BD"/>
    <w:rsid w:val="00C56C81"/>
    <w:rsid w:val="00C655CA"/>
    <w:rsid w:val="00CB1E9D"/>
    <w:rsid w:val="00CB532B"/>
    <w:rsid w:val="00CC5D7D"/>
    <w:rsid w:val="00CC61FC"/>
    <w:rsid w:val="00CD63AF"/>
    <w:rsid w:val="00D011B2"/>
    <w:rsid w:val="00D32324"/>
    <w:rsid w:val="00D3411D"/>
    <w:rsid w:val="00D40A91"/>
    <w:rsid w:val="00D636AA"/>
    <w:rsid w:val="00D71E5E"/>
    <w:rsid w:val="00D72D20"/>
    <w:rsid w:val="00D80327"/>
    <w:rsid w:val="00D92D14"/>
    <w:rsid w:val="00DA7D95"/>
    <w:rsid w:val="00DB5EAA"/>
    <w:rsid w:val="00DB6FD4"/>
    <w:rsid w:val="00DD2E04"/>
    <w:rsid w:val="00DF6DA1"/>
    <w:rsid w:val="00E11DF8"/>
    <w:rsid w:val="00E17EB7"/>
    <w:rsid w:val="00E42760"/>
    <w:rsid w:val="00E43A4D"/>
    <w:rsid w:val="00E60873"/>
    <w:rsid w:val="00E63A50"/>
    <w:rsid w:val="00E67FA1"/>
    <w:rsid w:val="00E70BE0"/>
    <w:rsid w:val="00E8478D"/>
    <w:rsid w:val="00E9394D"/>
    <w:rsid w:val="00EA3EE2"/>
    <w:rsid w:val="00EC1F1B"/>
    <w:rsid w:val="00EC711F"/>
    <w:rsid w:val="00ED1727"/>
    <w:rsid w:val="00ED4AEC"/>
    <w:rsid w:val="00ED528F"/>
    <w:rsid w:val="00EE5C3A"/>
    <w:rsid w:val="00EF3185"/>
    <w:rsid w:val="00F137F9"/>
    <w:rsid w:val="00F153E1"/>
    <w:rsid w:val="00F163B0"/>
    <w:rsid w:val="00F20A13"/>
    <w:rsid w:val="00F30F57"/>
    <w:rsid w:val="00F611D2"/>
    <w:rsid w:val="00F93EF6"/>
    <w:rsid w:val="00F955E4"/>
    <w:rsid w:val="00FA1061"/>
    <w:rsid w:val="00FA1230"/>
    <w:rsid w:val="00FA2188"/>
    <w:rsid w:val="00FA4A33"/>
    <w:rsid w:val="00FA7A9C"/>
    <w:rsid w:val="00FB4391"/>
    <w:rsid w:val="00FB7DE5"/>
    <w:rsid w:val="00FC01D3"/>
    <w:rsid w:val="00FD5531"/>
    <w:rsid w:val="00FE2ED3"/>
    <w:rsid w:val="00FF6A9D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Titre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Titre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sthead">
    <w:name w:val="Masthead"/>
    <w:basedOn w:val="Titre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Corpsdetexte">
    <w:name w:val="Body Text"/>
    <w:basedOn w:val="Normal"/>
    <w:link w:val="CorpsdetexteCar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Retraitcorpsdetexte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Lienhypertexte">
    <w:name w:val="Hyperlink"/>
    <w:basedOn w:val="Policepardfaut"/>
    <w:rsid w:val="00A95CEE"/>
    <w:rPr>
      <w:color w:val="0000FF"/>
      <w:u w:val="single"/>
    </w:rPr>
  </w:style>
  <w:style w:type="paragraph" w:customStyle="1" w:styleId="ContactInformation">
    <w:name w:val="Contact Information"/>
    <w:basedOn w:val="Corpsdetexte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6D1F05"/>
    <w:rPr>
      <w:rFonts w:ascii="Century Gothic" w:hAnsi="Century Gothic"/>
      <w:color w:val="000000"/>
      <w:sz w:val="18"/>
      <w:lang w:val="en-US" w:eastAsia="en-US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Retraitcorpsdetexte"/>
    <w:rsid w:val="00451E59"/>
  </w:style>
  <w:style w:type="paragraph" w:styleId="Textedebulles">
    <w:name w:val="Balloon Text"/>
    <w:basedOn w:val="Normal"/>
    <w:link w:val="TextedebullesCar"/>
    <w:rsid w:val="00454F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4FD2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096D70"/>
    <w:pPr>
      <w:ind w:left="720"/>
      <w:contextualSpacing/>
    </w:pPr>
  </w:style>
  <w:style w:type="character" w:styleId="Lienhypertextesuivivisit">
    <w:name w:val="FollowedHyperlink"/>
    <w:basedOn w:val="Policepardfaut"/>
    <w:rsid w:val="007B2C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Titre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Titre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sthead">
    <w:name w:val="Masthead"/>
    <w:basedOn w:val="Titre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Corpsdetexte">
    <w:name w:val="Body Text"/>
    <w:basedOn w:val="Normal"/>
    <w:link w:val="CorpsdetexteCar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Retraitcorpsdetexte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Lienhypertexte">
    <w:name w:val="Hyperlink"/>
    <w:basedOn w:val="Policepardfaut"/>
    <w:rsid w:val="00A95CEE"/>
    <w:rPr>
      <w:color w:val="0000FF"/>
      <w:u w:val="single"/>
    </w:rPr>
  </w:style>
  <w:style w:type="paragraph" w:customStyle="1" w:styleId="ContactInformation">
    <w:name w:val="Contact Information"/>
    <w:basedOn w:val="Corpsdetexte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6D1F05"/>
    <w:rPr>
      <w:rFonts w:ascii="Century Gothic" w:hAnsi="Century Gothic"/>
      <w:color w:val="000000"/>
      <w:sz w:val="18"/>
      <w:lang w:val="en-US" w:eastAsia="en-US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Retraitcorpsdetexte"/>
    <w:rsid w:val="00451E59"/>
  </w:style>
  <w:style w:type="paragraph" w:styleId="Textedebulles">
    <w:name w:val="Balloon Text"/>
    <w:basedOn w:val="Normal"/>
    <w:link w:val="TextedebullesCar"/>
    <w:rsid w:val="00454F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4FD2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096D70"/>
    <w:pPr>
      <w:ind w:left="720"/>
      <w:contextualSpacing/>
    </w:pPr>
  </w:style>
  <w:style w:type="character" w:styleId="Lienhypertextesuivivisit">
    <w:name w:val="FollowedHyperlink"/>
    <w:basedOn w:val="Policepardfaut"/>
    <w:rsid w:val="007B2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01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4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e2030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2030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ulletin%20de%20No&#235;l%20famili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de Noël familial</Template>
  <TotalTime>2</TotalTime>
  <Pages>2</Pages>
  <Words>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2004-10-29T12:21:00Z</cp:lastPrinted>
  <dcterms:created xsi:type="dcterms:W3CDTF">2019-10-20T14:27:00Z</dcterms:created>
  <dcterms:modified xsi:type="dcterms:W3CDTF">2019-10-20T14:27:00Z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TC010128001036</vt:lpwstr>
  </property>
</Properties>
</file>